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D16" w:rsidRDefault="00517D16" w:rsidP="00517D16">
      <w:pPr>
        <w:pStyle w:val="Titre2"/>
        <w:rPr>
          <w:sz w:val="36"/>
          <w:szCs w:val="36"/>
        </w:rPr>
      </w:pPr>
      <w:r w:rsidRPr="0071511B">
        <w:rPr>
          <w:noProof/>
          <w:sz w:val="36"/>
          <w:szCs w:val="36"/>
          <w:lang w:val="fr-CA" w:eastAsia="fr-CA"/>
        </w:rPr>
        <w:drawing>
          <wp:anchor distT="0" distB="0" distL="114300" distR="114300" simplePos="0" relativeHeight="251657728" behindDoc="1" locked="0" layoutInCell="1" allowOverlap="1" wp14:anchorId="20963AA3" wp14:editId="3E543BAF">
            <wp:simplePos x="0" y="0"/>
            <wp:positionH relativeFrom="column">
              <wp:posOffset>-247651</wp:posOffset>
            </wp:positionH>
            <wp:positionV relativeFrom="paragraph">
              <wp:posOffset>-342265</wp:posOffset>
            </wp:positionV>
            <wp:extent cx="2348513" cy="1247775"/>
            <wp:effectExtent l="0" t="0" r="0" b="0"/>
            <wp:wrapNone/>
            <wp:docPr id="10" name="Image 10" descr="CARE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E R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513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D16" w:rsidRDefault="00517D16" w:rsidP="00517D16">
      <w:pPr>
        <w:pStyle w:val="Titre2"/>
        <w:rPr>
          <w:sz w:val="36"/>
          <w:szCs w:val="36"/>
        </w:rPr>
      </w:pPr>
      <w:r w:rsidRPr="0071511B">
        <w:rPr>
          <w:noProof/>
          <w:sz w:val="36"/>
          <w:szCs w:val="36"/>
          <w:lang w:val="fr-CA"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562333" wp14:editId="48910E54">
                <wp:simplePos x="0" y="0"/>
                <wp:positionH relativeFrom="page">
                  <wp:posOffset>2171700</wp:posOffset>
                </wp:positionH>
                <wp:positionV relativeFrom="page">
                  <wp:posOffset>1028700</wp:posOffset>
                </wp:positionV>
                <wp:extent cx="4914900" cy="504825"/>
                <wp:effectExtent l="0" t="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47E" w:rsidRPr="003212F3" w:rsidRDefault="00C5647E" w:rsidP="003212F3">
                            <w:pPr>
                              <w:spacing w:before="120"/>
                              <w:jc w:val="right"/>
                              <w:rPr>
                                <w:rFonts w:ascii="Eurostar" w:hAnsi="Eurostar"/>
                                <w:b/>
                                <w:sz w:val="36"/>
                                <w:szCs w:val="36"/>
                              </w:rPr>
                            </w:pPr>
                            <w:r w:rsidRPr="003212F3">
                              <w:rPr>
                                <w:rFonts w:ascii="Eurostar" w:hAnsi="Eurostar"/>
                                <w:b/>
                                <w:bCs/>
                                <w:spacing w:val="12"/>
                                <w:sz w:val="36"/>
                                <w:szCs w:val="36"/>
                              </w:rPr>
                              <w:t>Adhésion au service de placement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6233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1pt;margin-top:81pt;width:387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Owsw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" filled="f" stroked="f">
                <v:textbox>
                  <w:txbxContent>
                    <w:p w:rsidR="00C5647E" w:rsidRPr="003212F3" w:rsidRDefault="00C5647E" w:rsidP="003212F3">
                      <w:pPr>
                        <w:spacing w:before="120"/>
                        <w:jc w:val="right"/>
                        <w:rPr>
                          <w:rFonts w:ascii="Eurostar" w:hAnsi="Eurostar"/>
                          <w:b/>
                          <w:sz w:val="36"/>
                          <w:szCs w:val="36"/>
                        </w:rPr>
                      </w:pPr>
                      <w:r w:rsidRPr="003212F3">
                        <w:rPr>
                          <w:rFonts w:ascii="Eurostar" w:hAnsi="Eurostar"/>
                          <w:b/>
                          <w:bCs/>
                          <w:spacing w:val="12"/>
                          <w:sz w:val="36"/>
                          <w:szCs w:val="36"/>
                        </w:rPr>
                        <w:t>Adhésion au service de placement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17D16" w:rsidRPr="00517D16" w:rsidRDefault="00517D16" w:rsidP="00517D16"/>
    <w:p w:rsidR="00A87CA6" w:rsidRDefault="00A87CA6" w:rsidP="00517D16">
      <w:pPr>
        <w:pStyle w:val="Titre2"/>
        <w:rPr>
          <w:sz w:val="20"/>
          <w:szCs w:val="20"/>
        </w:rPr>
      </w:pPr>
    </w:p>
    <w:p w:rsidR="00C5647E" w:rsidRPr="00517D16" w:rsidRDefault="00B9013F" w:rsidP="00517D16">
      <w:pPr>
        <w:pStyle w:val="Titre2"/>
        <w:rPr>
          <w:sz w:val="20"/>
          <w:szCs w:val="20"/>
        </w:rPr>
      </w:pPr>
      <w:r>
        <w:rPr>
          <w:noProof/>
          <w:sz w:val="36"/>
          <w:szCs w:val="36"/>
          <w:lang w:val="fr-CA"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88B36C" wp14:editId="0D581818">
                <wp:simplePos x="0" y="0"/>
                <wp:positionH relativeFrom="page">
                  <wp:posOffset>5295900</wp:posOffset>
                </wp:positionH>
                <wp:positionV relativeFrom="page">
                  <wp:posOffset>457200</wp:posOffset>
                </wp:positionV>
                <wp:extent cx="1828800" cy="5715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47E" w:rsidRPr="007F76D9" w:rsidRDefault="00C5647E" w:rsidP="007F76D9">
                            <w:pPr>
                              <w:pBdr>
                                <w:top w:val="single" w:sz="4" w:space="6" w:color="808080"/>
                                <w:left w:val="single" w:sz="4" w:space="4" w:color="808080"/>
                                <w:bottom w:val="single" w:sz="4" w:space="4" w:color="808080"/>
                                <w:right w:val="single" w:sz="4" w:space="4" w:color="808080"/>
                              </w:pBdr>
                              <w:shd w:val="clear" w:color="auto" w:fill="C0C0C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76D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Réservé </w:t>
                            </w:r>
                            <w:r w:rsidR="007F76D9" w:rsidRPr="007F76D9">
                              <w:rPr>
                                <w:b/>
                                <w:sz w:val="16"/>
                                <w:szCs w:val="16"/>
                              </w:rPr>
                              <w:t>au C.A.R.E.</w:t>
                            </w:r>
                          </w:p>
                          <w:p w:rsidR="007F76D9" w:rsidRPr="007F76D9" w:rsidRDefault="007F76D9" w:rsidP="00446EAF">
                            <w:pPr>
                              <w:pBdr>
                                <w:top w:val="single" w:sz="4" w:space="6" w:color="808080"/>
                                <w:left w:val="single" w:sz="4" w:space="4" w:color="808080"/>
                                <w:bottom w:val="single" w:sz="4" w:space="4" w:color="808080"/>
                                <w:right w:val="single" w:sz="4" w:space="4" w:color="808080"/>
                              </w:pBdr>
                              <w:shd w:val="clear" w:color="auto" w:fill="C0C0C0"/>
                              <w:spacing w:before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ID : _________   Année : ________</w:t>
                            </w:r>
                          </w:p>
                          <w:p w:rsidR="007F76D9" w:rsidRDefault="007F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8B36C" id="Text Box 11" o:spid="_x0000_s1027" type="#_x0000_t202" style="position:absolute;left:0;text-align:left;margin-left:417pt;margin-top:36pt;width:2in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zZa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" filled="f" stroked="f">
                <v:textbox>
                  <w:txbxContent>
                    <w:p w:rsidR="00C5647E" w:rsidRPr="007F76D9" w:rsidRDefault="00C5647E" w:rsidP="007F76D9">
                      <w:pPr>
                        <w:pBdr>
                          <w:top w:val="single" w:sz="4" w:space="6" w:color="808080"/>
                          <w:left w:val="single" w:sz="4" w:space="4" w:color="808080"/>
                          <w:bottom w:val="single" w:sz="4" w:space="4" w:color="808080"/>
                          <w:right w:val="single" w:sz="4" w:space="4" w:color="808080"/>
                        </w:pBdr>
                        <w:shd w:val="clear" w:color="auto" w:fill="C0C0C0"/>
                        <w:rPr>
                          <w:b/>
                          <w:sz w:val="16"/>
                          <w:szCs w:val="16"/>
                        </w:rPr>
                      </w:pPr>
                      <w:r w:rsidRPr="007F76D9">
                        <w:rPr>
                          <w:b/>
                          <w:sz w:val="16"/>
                          <w:szCs w:val="16"/>
                        </w:rPr>
                        <w:t xml:space="preserve">Réservé </w:t>
                      </w:r>
                      <w:r w:rsidR="007F76D9" w:rsidRPr="007F76D9">
                        <w:rPr>
                          <w:b/>
                          <w:sz w:val="16"/>
                          <w:szCs w:val="16"/>
                        </w:rPr>
                        <w:t>au C.A.R.E.</w:t>
                      </w:r>
                    </w:p>
                    <w:p w:rsidR="007F76D9" w:rsidRPr="007F76D9" w:rsidRDefault="007F76D9" w:rsidP="00446EAF">
                      <w:pPr>
                        <w:pBdr>
                          <w:top w:val="single" w:sz="4" w:space="6" w:color="808080"/>
                          <w:left w:val="single" w:sz="4" w:space="4" w:color="808080"/>
                          <w:bottom w:val="single" w:sz="4" w:space="4" w:color="808080"/>
                          <w:right w:val="single" w:sz="4" w:space="4" w:color="808080"/>
                        </w:pBdr>
                        <w:shd w:val="clear" w:color="auto" w:fill="C0C0C0"/>
                        <w:spacing w:before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ID : _________   Année : ________</w:t>
                      </w:r>
                    </w:p>
                    <w:p w:rsidR="007F76D9" w:rsidRDefault="007F76D9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0195" w:type="dxa"/>
        <w:jc w:val="center"/>
        <w:tblLook w:val="0000" w:firstRow="0" w:lastRow="0" w:firstColumn="0" w:lastColumn="0" w:noHBand="0" w:noVBand="0"/>
      </w:tblPr>
      <w:tblGrid>
        <w:gridCol w:w="4904"/>
        <w:gridCol w:w="5291"/>
      </w:tblGrid>
      <w:tr w:rsidR="00E837EF" w:rsidRPr="00980D66" w:rsidTr="00980D66">
        <w:trPr>
          <w:trHeight w:val="382"/>
          <w:jc w:val="center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837EF" w:rsidRPr="00980D66" w:rsidRDefault="005F53BC" w:rsidP="00980D66">
            <w:pPr>
              <w:pStyle w:val="Titre3"/>
              <w:jc w:val="left"/>
              <w:rPr>
                <w:caps/>
              </w:rPr>
            </w:pPr>
            <w:r w:rsidRPr="00980D66">
              <w:rPr>
                <w:caps/>
              </w:rPr>
              <w:t>Identification</w:t>
            </w:r>
          </w:p>
        </w:tc>
      </w:tr>
      <w:tr w:rsidR="003212F3" w:rsidRPr="00980D66" w:rsidTr="00980D66">
        <w:trPr>
          <w:trHeight w:val="432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2F3" w:rsidRPr="003212F3" w:rsidRDefault="003212F3" w:rsidP="003212F3">
            <w:pPr>
              <w:pStyle w:val="Corpsdetexte"/>
            </w:pPr>
            <w:r w:rsidRPr="00410FAC">
              <w:t>Nom</w:t>
            </w:r>
            <w:r>
              <w:t> :</w:t>
            </w:r>
            <w:r w:rsidR="001852F2">
              <w:t xml:space="preserve"> </w:t>
            </w:r>
            <w:r w:rsidR="001852F2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0" w:name="Texte13"/>
            <w:r w:rsidR="001852F2">
              <w:instrText xml:space="preserve"> FORMTEXT </w:instrText>
            </w:r>
            <w:r w:rsidR="001852F2">
              <w:fldChar w:fldCharType="separate"/>
            </w:r>
            <w:r w:rsidR="001852F2">
              <w:rPr>
                <w:noProof/>
              </w:rPr>
              <w:t> </w:t>
            </w:r>
            <w:r w:rsidR="001852F2">
              <w:rPr>
                <w:noProof/>
              </w:rPr>
              <w:t> </w:t>
            </w:r>
            <w:r w:rsidR="001852F2">
              <w:rPr>
                <w:noProof/>
              </w:rPr>
              <w:t> </w:t>
            </w:r>
            <w:r w:rsidR="001852F2">
              <w:rPr>
                <w:noProof/>
              </w:rPr>
              <w:t> </w:t>
            </w:r>
            <w:r w:rsidR="001852F2">
              <w:rPr>
                <w:noProof/>
              </w:rPr>
              <w:t> </w:t>
            </w:r>
            <w:r w:rsidR="001852F2">
              <w:fldChar w:fldCharType="end"/>
            </w:r>
            <w:bookmarkEnd w:id="0"/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2F3" w:rsidRPr="00980D66" w:rsidRDefault="003212F3" w:rsidP="003212F3">
            <w:pPr>
              <w:pStyle w:val="Corpsdetexte"/>
              <w:rPr>
                <w:rFonts w:ascii="Calibri" w:hAnsi="Calibri"/>
                <w:b/>
                <w:sz w:val="22"/>
                <w:szCs w:val="22"/>
              </w:rPr>
            </w:pPr>
            <w:r w:rsidRPr="003212F3">
              <w:t xml:space="preserve">Prénom : </w:t>
            </w:r>
            <w:r w:rsidR="001852F2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" w:name="Texte14"/>
            <w:r w:rsidR="001852F2">
              <w:instrText xml:space="preserve"> FORMTEXT </w:instrText>
            </w:r>
            <w:r w:rsidR="001852F2">
              <w:fldChar w:fldCharType="separate"/>
            </w:r>
            <w:r w:rsidR="001852F2">
              <w:rPr>
                <w:noProof/>
              </w:rPr>
              <w:t> </w:t>
            </w:r>
            <w:r w:rsidR="001852F2">
              <w:rPr>
                <w:noProof/>
              </w:rPr>
              <w:t> </w:t>
            </w:r>
            <w:r w:rsidR="001852F2">
              <w:rPr>
                <w:noProof/>
              </w:rPr>
              <w:t> </w:t>
            </w:r>
            <w:r w:rsidR="001852F2">
              <w:rPr>
                <w:noProof/>
              </w:rPr>
              <w:t> </w:t>
            </w:r>
            <w:r w:rsidR="001852F2">
              <w:rPr>
                <w:noProof/>
              </w:rPr>
              <w:t> </w:t>
            </w:r>
            <w:r w:rsidR="001852F2">
              <w:fldChar w:fldCharType="end"/>
            </w:r>
            <w:bookmarkEnd w:id="1"/>
          </w:p>
        </w:tc>
      </w:tr>
      <w:tr w:rsidR="003212F3" w:rsidRPr="00980D66" w:rsidTr="00980D66">
        <w:trPr>
          <w:trHeight w:val="432"/>
          <w:jc w:val="center"/>
        </w:trPr>
        <w:tc>
          <w:tcPr>
            <w:tcW w:w="4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2F3" w:rsidRPr="003212F3" w:rsidRDefault="003212F3" w:rsidP="003212F3">
            <w:pPr>
              <w:pStyle w:val="Corpsdetexte"/>
            </w:pPr>
            <w:r>
              <w:t>Adresse :</w:t>
            </w:r>
            <w:r w:rsidR="001852F2">
              <w:t xml:space="preserve"> </w:t>
            </w:r>
            <w:r w:rsidR="001852F2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" w:name="Texte12"/>
            <w:r w:rsidR="001852F2">
              <w:instrText xml:space="preserve"> FORMTEXT </w:instrText>
            </w:r>
            <w:r w:rsidR="001852F2">
              <w:fldChar w:fldCharType="separate"/>
            </w:r>
            <w:r w:rsidR="001852F2">
              <w:rPr>
                <w:noProof/>
              </w:rPr>
              <w:t> </w:t>
            </w:r>
            <w:r w:rsidR="001852F2">
              <w:rPr>
                <w:noProof/>
              </w:rPr>
              <w:t> </w:t>
            </w:r>
            <w:r w:rsidR="001852F2">
              <w:rPr>
                <w:noProof/>
              </w:rPr>
              <w:t> </w:t>
            </w:r>
            <w:r w:rsidR="001852F2">
              <w:rPr>
                <w:noProof/>
              </w:rPr>
              <w:t> </w:t>
            </w:r>
            <w:r w:rsidR="001852F2">
              <w:rPr>
                <w:noProof/>
              </w:rPr>
              <w:t> </w:t>
            </w:r>
            <w:r w:rsidR="001852F2">
              <w:fldChar w:fldCharType="end"/>
            </w:r>
            <w:bookmarkEnd w:id="2"/>
          </w:p>
        </w:tc>
        <w:tc>
          <w:tcPr>
            <w:tcW w:w="52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2F3" w:rsidRPr="00980D66" w:rsidRDefault="003212F3" w:rsidP="003212F3">
            <w:pPr>
              <w:pStyle w:val="Corpsdetexte"/>
              <w:rPr>
                <w:rFonts w:ascii="Calibri" w:hAnsi="Calibri"/>
                <w:b/>
                <w:sz w:val="22"/>
                <w:szCs w:val="22"/>
              </w:rPr>
            </w:pPr>
            <w:r w:rsidRPr="003212F3">
              <w:t>Municipalité :</w:t>
            </w:r>
            <w:r w:rsidRPr="00980D6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852F2" w:rsidRPr="00980D66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" w:name="Texte15"/>
            <w:r w:rsidR="001852F2" w:rsidRPr="00980D66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1852F2" w:rsidRPr="00980D66">
              <w:rPr>
                <w:rFonts w:ascii="Calibri" w:hAnsi="Calibri"/>
                <w:b/>
                <w:sz w:val="22"/>
                <w:szCs w:val="22"/>
              </w:rPr>
            </w:r>
            <w:r w:rsidR="001852F2" w:rsidRPr="00980D66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852F2" w:rsidRPr="00980D6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852F2" w:rsidRPr="00980D6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852F2" w:rsidRPr="00980D6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852F2" w:rsidRPr="00980D6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852F2" w:rsidRPr="00980D6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852F2" w:rsidRPr="00980D66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3212F3" w:rsidRPr="00980D66" w:rsidTr="00980D66">
        <w:trPr>
          <w:trHeight w:val="432"/>
          <w:jc w:val="center"/>
        </w:trPr>
        <w:tc>
          <w:tcPr>
            <w:tcW w:w="4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2F3" w:rsidRPr="003212F3" w:rsidRDefault="003212F3" w:rsidP="003212F3">
            <w:pPr>
              <w:pStyle w:val="Corpsdetexte"/>
            </w:pPr>
            <w:r w:rsidRPr="003212F3">
              <w:t>Code postal :</w:t>
            </w:r>
            <w:r w:rsidR="001852F2">
              <w:t xml:space="preserve"> </w:t>
            </w:r>
            <w:r w:rsidR="001852F2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4" w:name="Texte11"/>
            <w:r w:rsidR="001852F2">
              <w:instrText xml:space="preserve"> FORMTEXT </w:instrText>
            </w:r>
            <w:r w:rsidR="001852F2">
              <w:fldChar w:fldCharType="separate"/>
            </w:r>
            <w:r w:rsidR="001852F2">
              <w:rPr>
                <w:noProof/>
              </w:rPr>
              <w:t> </w:t>
            </w:r>
            <w:r w:rsidR="001852F2">
              <w:rPr>
                <w:noProof/>
              </w:rPr>
              <w:t> </w:t>
            </w:r>
            <w:r w:rsidR="001852F2">
              <w:rPr>
                <w:noProof/>
              </w:rPr>
              <w:t> </w:t>
            </w:r>
            <w:r w:rsidR="001852F2">
              <w:rPr>
                <w:noProof/>
              </w:rPr>
              <w:t> </w:t>
            </w:r>
            <w:r w:rsidR="001852F2">
              <w:rPr>
                <w:noProof/>
              </w:rPr>
              <w:t> </w:t>
            </w:r>
            <w:r w:rsidR="001852F2">
              <w:fldChar w:fldCharType="end"/>
            </w:r>
            <w:bookmarkEnd w:id="4"/>
          </w:p>
        </w:tc>
        <w:tc>
          <w:tcPr>
            <w:tcW w:w="52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2F3" w:rsidRPr="003212F3" w:rsidRDefault="003212F3" w:rsidP="003212F3">
            <w:pPr>
              <w:pStyle w:val="Corpsdetexte"/>
            </w:pPr>
            <w:r>
              <w:t>Courriel :</w:t>
            </w:r>
            <w:r w:rsidR="001852F2">
              <w:t xml:space="preserve"> </w:t>
            </w:r>
            <w:r w:rsidR="001852F2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="001852F2">
              <w:instrText xml:space="preserve"> FORMTEXT </w:instrText>
            </w:r>
            <w:r w:rsidR="001852F2">
              <w:fldChar w:fldCharType="separate"/>
            </w:r>
            <w:r w:rsidR="001852F2">
              <w:rPr>
                <w:noProof/>
              </w:rPr>
              <w:t> </w:t>
            </w:r>
            <w:r w:rsidR="001852F2">
              <w:rPr>
                <w:noProof/>
              </w:rPr>
              <w:t> </w:t>
            </w:r>
            <w:r w:rsidR="001852F2">
              <w:rPr>
                <w:noProof/>
              </w:rPr>
              <w:t> </w:t>
            </w:r>
            <w:r w:rsidR="001852F2">
              <w:rPr>
                <w:noProof/>
              </w:rPr>
              <w:t> </w:t>
            </w:r>
            <w:r w:rsidR="001852F2">
              <w:rPr>
                <w:noProof/>
              </w:rPr>
              <w:t> </w:t>
            </w:r>
            <w:r w:rsidR="001852F2">
              <w:fldChar w:fldCharType="end"/>
            </w:r>
            <w:bookmarkEnd w:id="5"/>
          </w:p>
        </w:tc>
      </w:tr>
      <w:tr w:rsidR="003212F3" w:rsidRPr="00980D66" w:rsidTr="00980D66">
        <w:trPr>
          <w:trHeight w:val="432"/>
          <w:jc w:val="center"/>
        </w:trPr>
        <w:tc>
          <w:tcPr>
            <w:tcW w:w="4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2F3" w:rsidRPr="00980D66" w:rsidRDefault="003212F3" w:rsidP="003212F3">
            <w:pPr>
              <w:pStyle w:val="Corpsdetexte"/>
              <w:rPr>
                <w:rFonts w:ascii="Calibri" w:hAnsi="Calibri"/>
                <w:b/>
                <w:sz w:val="22"/>
                <w:szCs w:val="22"/>
              </w:rPr>
            </w:pPr>
            <w:r w:rsidRPr="003212F3">
              <w:t>Téléphone :</w:t>
            </w:r>
            <w:r w:rsidRPr="00980D6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852F2" w:rsidRPr="00980D66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6" w:name="Texte10"/>
            <w:r w:rsidR="001852F2" w:rsidRPr="00980D66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1852F2" w:rsidRPr="00980D66">
              <w:rPr>
                <w:rFonts w:ascii="Calibri" w:hAnsi="Calibri"/>
                <w:b/>
                <w:sz w:val="22"/>
                <w:szCs w:val="22"/>
              </w:rPr>
            </w:r>
            <w:r w:rsidR="001852F2" w:rsidRPr="00980D66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852F2" w:rsidRPr="00980D6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852F2" w:rsidRPr="00980D6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852F2" w:rsidRPr="00980D6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852F2" w:rsidRPr="00980D6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852F2" w:rsidRPr="00980D6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852F2" w:rsidRPr="00980D66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2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2F3" w:rsidRPr="00980D66" w:rsidRDefault="003212F3" w:rsidP="003212F3">
            <w:pPr>
              <w:pStyle w:val="Texteduchamp"/>
              <w:rPr>
                <w:rFonts w:ascii="Calibri" w:hAnsi="Calibri"/>
                <w:b w:val="0"/>
                <w:sz w:val="22"/>
                <w:szCs w:val="22"/>
              </w:rPr>
            </w:pPr>
            <w:r w:rsidRPr="00980D66">
              <w:rPr>
                <w:b w:val="0"/>
              </w:rPr>
              <w:t>Autre téléphone :</w:t>
            </w:r>
            <w:r w:rsidR="001852F2" w:rsidRPr="00980D66">
              <w:rPr>
                <w:b w:val="0"/>
              </w:rPr>
              <w:t xml:space="preserve"> </w:t>
            </w:r>
            <w:r w:rsidR="001852F2" w:rsidRPr="00980D66">
              <w:rPr>
                <w:b w:val="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 w:rsidR="001852F2" w:rsidRPr="00980D66">
              <w:rPr>
                <w:b w:val="0"/>
              </w:rPr>
              <w:instrText xml:space="preserve"> FORMTEXT </w:instrText>
            </w:r>
            <w:r w:rsidR="001852F2" w:rsidRPr="00980D66">
              <w:rPr>
                <w:b w:val="0"/>
              </w:rPr>
            </w:r>
            <w:r w:rsidR="001852F2" w:rsidRPr="00980D66">
              <w:rPr>
                <w:b w:val="0"/>
              </w:rPr>
              <w:fldChar w:fldCharType="separate"/>
            </w:r>
            <w:r w:rsidR="001852F2" w:rsidRPr="00980D66">
              <w:rPr>
                <w:b w:val="0"/>
                <w:noProof/>
              </w:rPr>
              <w:t> </w:t>
            </w:r>
            <w:r w:rsidR="001852F2" w:rsidRPr="00980D66">
              <w:rPr>
                <w:b w:val="0"/>
                <w:noProof/>
              </w:rPr>
              <w:t> </w:t>
            </w:r>
            <w:r w:rsidR="001852F2" w:rsidRPr="00980D66">
              <w:rPr>
                <w:b w:val="0"/>
                <w:noProof/>
              </w:rPr>
              <w:t> </w:t>
            </w:r>
            <w:r w:rsidR="001852F2" w:rsidRPr="00980D66">
              <w:rPr>
                <w:b w:val="0"/>
                <w:noProof/>
              </w:rPr>
              <w:t> </w:t>
            </w:r>
            <w:r w:rsidR="001852F2" w:rsidRPr="00980D66">
              <w:rPr>
                <w:b w:val="0"/>
                <w:noProof/>
              </w:rPr>
              <w:t> </w:t>
            </w:r>
            <w:r w:rsidR="001852F2" w:rsidRPr="00980D66">
              <w:rPr>
                <w:b w:val="0"/>
              </w:rPr>
              <w:fldChar w:fldCharType="end"/>
            </w:r>
            <w:bookmarkEnd w:id="7"/>
          </w:p>
        </w:tc>
      </w:tr>
    </w:tbl>
    <w:p w:rsidR="00C10428" w:rsidRPr="00AC449D" w:rsidRDefault="00C10428">
      <w:pPr>
        <w:rPr>
          <w:sz w:val="32"/>
          <w:szCs w:val="32"/>
        </w:rPr>
      </w:pPr>
    </w:p>
    <w:tbl>
      <w:tblPr>
        <w:tblW w:w="10195" w:type="dxa"/>
        <w:jc w:val="center"/>
        <w:tblLook w:val="0000" w:firstRow="0" w:lastRow="0" w:firstColumn="0" w:lastColumn="0" w:noHBand="0" w:noVBand="0"/>
      </w:tblPr>
      <w:tblGrid>
        <w:gridCol w:w="4905"/>
        <w:gridCol w:w="5290"/>
      </w:tblGrid>
      <w:tr w:rsidR="00E837EF" w:rsidRPr="00980D66" w:rsidTr="00980D66">
        <w:trPr>
          <w:trHeight w:val="380"/>
          <w:jc w:val="center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837EF" w:rsidRPr="00980D66" w:rsidRDefault="00517D16" w:rsidP="00980D66">
            <w:pPr>
              <w:pStyle w:val="Titre3"/>
              <w:jc w:val="left"/>
              <w:rPr>
                <w:caps/>
              </w:rPr>
            </w:pPr>
            <w:r>
              <w:rPr>
                <w:caps/>
              </w:rPr>
              <w:t>emploi recherchÉ</w:t>
            </w:r>
          </w:p>
        </w:tc>
      </w:tr>
      <w:tr w:rsidR="00F94DE0" w:rsidRPr="00980D66" w:rsidTr="00980D66">
        <w:trPr>
          <w:trHeight w:val="431"/>
          <w:jc w:val="center"/>
        </w:trPr>
        <w:tc>
          <w:tcPr>
            <w:tcW w:w="4905" w:type="dxa"/>
            <w:vMerge w:val="restart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94DE0" w:rsidRDefault="00F94DE0" w:rsidP="003212F3">
            <w:pPr>
              <w:pStyle w:val="Corpsdetexte"/>
            </w:pPr>
            <w:r>
              <w:t>Quel</w:t>
            </w:r>
            <w:r w:rsidR="00AD3F51">
              <w:t xml:space="preserve">s </w:t>
            </w:r>
            <w:r>
              <w:t>type</w:t>
            </w:r>
            <w:r w:rsidR="00AD3F51">
              <w:t>s</w:t>
            </w:r>
            <w:r>
              <w:t xml:space="preserve"> d’emploi recherchez-vous actuellement ?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94DE0" w:rsidRDefault="001852F2" w:rsidP="00980D66">
            <w:pPr>
              <w:pStyle w:val="Corpsdetexte"/>
              <w:numPr>
                <w:ilvl w:val="0"/>
                <w:numId w:val="2"/>
              </w:numPr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8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94DE0" w:rsidRPr="00980D66" w:rsidTr="00980D66">
        <w:trPr>
          <w:trHeight w:val="431"/>
          <w:jc w:val="center"/>
        </w:trPr>
        <w:tc>
          <w:tcPr>
            <w:tcW w:w="4905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94DE0" w:rsidRDefault="00F94DE0" w:rsidP="003212F3">
            <w:pPr>
              <w:pStyle w:val="Corpsdetexte"/>
            </w:pPr>
          </w:p>
        </w:tc>
        <w:tc>
          <w:tcPr>
            <w:tcW w:w="5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94DE0" w:rsidRDefault="001852F2" w:rsidP="00980D66">
            <w:pPr>
              <w:pStyle w:val="Corpsdetexte"/>
              <w:numPr>
                <w:ilvl w:val="0"/>
                <w:numId w:val="2"/>
              </w:numPr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9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94DE0" w:rsidRPr="00980D66" w:rsidTr="00980D66">
        <w:trPr>
          <w:trHeight w:val="431"/>
          <w:jc w:val="center"/>
        </w:trPr>
        <w:tc>
          <w:tcPr>
            <w:tcW w:w="4905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94DE0" w:rsidRPr="00980D66" w:rsidRDefault="00F94DE0" w:rsidP="003212F3">
            <w:pPr>
              <w:rPr>
                <w:lang w:val="fr-CA"/>
              </w:rPr>
            </w:pPr>
            <w:r w:rsidRPr="00980D66">
              <w:rPr>
                <w:lang w:val="fr-CA"/>
              </w:rPr>
              <w:t>Pour quelles entreprises ou secteurs d’activités aimeriez-vous travailler?</w:t>
            </w:r>
          </w:p>
        </w:tc>
        <w:tc>
          <w:tcPr>
            <w:tcW w:w="5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94DE0" w:rsidRPr="00980D66" w:rsidRDefault="001852F2" w:rsidP="00980D66">
            <w:pPr>
              <w:pStyle w:val="En-t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80D66">
              <w:rPr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 w:rsidRPr="00980D66">
              <w:rPr>
                <w:sz w:val="18"/>
                <w:szCs w:val="18"/>
              </w:rPr>
              <w:instrText xml:space="preserve"> FORMTEXT </w:instrText>
            </w:r>
            <w:r w:rsidRPr="00980D66">
              <w:rPr>
                <w:sz w:val="18"/>
                <w:szCs w:val="18"/>
              </w:rPr>
            </w:r>
            <w:r w:rsidRPr="00980D66">
              <w:rPr>
                <w:sz w:val="18"/>
                <w:szCs w:val="18"/>
              </w:rPr>
              <w:fldChar w:fldCharType="separate"/>
            </w:r>
            <w:r w:rsidRPr="00980D66">
              <w:rPr>
                <w:noProof/>
                <w:sz w:val="18"/>
                <w:szCs w:val="18"/>
              </w:rPr>
              <w:t> </w:t>
            </w:r>
            <w:r w:rsidRPr="00980D66">
              <w:rPr>
                <w:noProof/>
                <w:sz w:val="18"/>
                <w:szCs w:val="18"/>
              </w:rPr>
              <w:t> </w:t>
            </w:r>
            <w:r w:rsidRPr="00980D66">
              <w:rPr>
                <w:noProof/>
                <w:sz w:val="18"/>
                <w:szCs w:val="18"/>
              </w:rPr>
              <w:t> </w:t>
            </w:r>
            <w:r w:rsidRPr="00980D66">
              <w:rPr>
                <w:noProof/>
                <w:sz w:val="18"/>
                <w:szCs w:val="18"/>
              </w:rPr>
              <w:t> </w:t>
            </w:r>
            <w:r w:rsidRPr="00980D66">
              <w:rPr>
                <w:noProof/>
                <w:sz w:val="18"/>
                <w:szCs w:val="18"/>
              </w:rPr>
              <w:t> </w:t>
            </w:r>
            <w:r w:rsidRPr="00980D66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F94DE0" w:rsidRPr="00980D66" w:rsidTr="00980D66">
        <w:trPr>
          <w:trHeight w:val="431"/>
          <w:jc w:val="center"/>
        </w:trPr>
        <w:tc>
          <w:tcPr>
            <w:tcW w:w="4905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94DE0" w:rsidRPr="00980D66" w:rsidRDefault="00F94DE0" w:rsidP="003212F3">
            <w:pPr>
              <w:rPr>
                <w:lang w:val="fr-CA"/>
              </w:rPr>
            </w:pPr>
          </w:p>
        </w:tc>
        <w:tc>
          <w:tcPr>
            <w:tcW w:w="5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94DE0" w:rsidRPr="00980D66" w:rsidRDefault="001852F2" w:rsidP="00980D66">
            <w:pPr>
              <w:pStyle w:val="En-t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80D66">
              <w:rPr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 w:rsidRPr="00980D66">
              <w:rPr>
                <w:sz w:val="18"/>
                <w:szCs w:val="18"/>
              </w:rPr>
              <w:instrText xml:space="preserve"> FORMTEXT </w:instrText>
            </w:r>
            <w:r w:rsidRPr="00980D66">
              <w:rPr>
                <w:sz w:val="18"/>
                <w:szCs w:val="18"/>
              </w:rPr>
            </w:r>
            <w:r w:rsidRPr="00980D66">
              <w:rPr>
                <w:sz w:val="18"/>
                <w:szCs w:val="18"/>
              </w:rPr>
              <w:fldChar w:fldCharType="separate"/>
            </w:r>
            <w:r w:rsidRPr="00980D66">
              <w:rPr>
                <w:noProof/>
                <w:sz w:val="18"/>
                <w:szCs w:val="18"/>
              </w:rPr>
              <w:t> </w:t>
            </w:r>
            <w:r w:rsidRPr="00980D66">
              <w:rPr>
                <w:noProof/>
                <w:sz w:val="18"/>
                <w:szCs w:val="18"/>
              </w:rPr>
              <w:t> </w:t>
            </w:r>
            <w:r w:rsidRPr="00980D66">
              <w:rPr>
                <w:noProof/>
                <w:sz w:val="18"/>
                <w:szCs w:val="18"/>
              </w:rPr>
              <w:t> </w:t>
            </w:r>
            <w:r w:rsidRPr="00980D66">
              <w:rPr>
                <w:noProof/>
                <w:sz w:val="18"/>
                <w:szCs w:val="18"/>
              </w:rPr>
              <w:t> </w:t>
            </w:r>
            <w:r w:rsidRPr="00980D66">
              <w:rPr>
                <w:noProof/>
                <w:sz w:val="18"/>
                <w:szCs w:val="18"/>
              </w:rPr>
              <w:t> </w:t>
            </w:r>
            <w:r w:rsidRPr="00980D66"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3212F3" w:rsidRPr="00980D66" w:rsidTr="00980D66">
        <w:trPr>
          <w:trHeight w:val="431"/>
          <w:jc w:val="center"/>
        </w:trPr>
        <w:tc>
          <w:tcPr>
            <w:tcW w:w="49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212F3" w:rsidRPr="00410FAC" w:rsidRDefault="00D7415D" w:rsidP="003212F3">
            <w:r>
              <w:t>Quel est votre territoire d’emploi ?</w:t>
            </w:r>
          </w:p>
        </w:tc>
        <w:tc>
          <w:tcPr>
            <w:tcW w:w="5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212F3" w:rsidRPr="001852F2" w:rsidRDefault="001852F2" w:rsidP="00980D66">
            <w:pPr>
              <w:pStyle w:val="Casecocher"/>
              <w:jc w:val="left"/>
            </w:pPr>
            <w:r w:rsidRPr="001852F2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 w:rsidRPr="001852F2">
              <w:instrText xml:space="preserve"> FORMTEXT </w:instrText>
            </w:r>
            <w:r w:rsidRPr="001852F2">
              <w:fldChar w:fldCharType="separate"/>
            </w:r>
            <w:r w:rsidRPr="001852F2">
              <w:rPr>
                <w:noProof/>
              </w:rPr>
              <w:t> </w:t>
            </w:r>
            <w:r w:rsidRPr="001852F2">
              <w:rPr>
                <w:noProof/>
              </w:rPr>
              <w:t> </w:t>
            </w:r>
            <w:r w:rsidRPr="001852F2">
              <w:rPr>
                <w:noProof/>
              </w:rPr>
              <w:t> </w:t>
            </w:r>
            <w:r w:rsidRPr="001852F2">
              <w:rPr>
                <w:noProof/>
              </w:rPr>
              <w:t> </w:t>
            </w:r>
            <w:r w:rsidRPr="001852F2">
              <w:rPr>
                <w:noProof/>
              </w:rPr>
              <w:t> </w:t>
            </w:r>
            <w:r w:rsidRPr="001852F2">
              <w:fldChar w:fldCharType="end"/>
            </w:r>
            <w:bookmarkEnd w:id="12"/>
          </w:p>
        </w:tc>
      </w:tr>
      <w:tr w:rsidR="003212F3" w:rsidRPr="00980D66" w:rsidTr="002144B5">
        <w:trPr>
          <w:trHeight w:val="431"/>
          <w:jc w:val="center"/>
        </w:trPr>
        <w:tc>
          <w:tcPr>
            <w:tcW w:w="49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212F3" w:rsidRPr="00410FAC" w:rsidRDefault="00D7415D" w:rsidP="003212F3">
            <w:r>
              <w:t>Quelles sont vos attentes salariales ?</w:t>
            </w:r>
          </w:p>
        </w:tc>
        <w:tc>
          <w:tcPr>
            <w:tcW w:w="5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212F3" w:rsidRPr="001852F2" w:rsidRDefault="001852F2" w:rsidP="00980D66">
            <w:pPr>
              <w:pStyle w:val="Casecocher"/>
              <w:jc w:val="left"/>
            </w:pPr>
            <w:r w:rsidRPr="001852F2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3" w:name="Texte17"/>
            <w:r w:rsidRPr="001852F2">
              <w:instrText xml:space="preserve"> FORMTEXT </w:instrText>
            </w:r>
            <w:r w:rsidRPr="001852F2">
              <w:fldChar w:fldCharType="separate"/>
            </w:r>
            <w:r w:rsidRPr="001852F2">
              <w:rPr>
                <w:noProof/>
              </w:rPr>
              <w:t> </w:t>
            </w:r>
            <w:r w:rsidRPr="001852F2">
              <w:rPr>
                <w:noProof/>
              </w:rPr>
              <w:t> </w:t>
            </w:r>
            <w:r w:rsidRPr="001852F2">
              <w:rPr>
                <w:noProof/>
              </w:rPr>
              <w:t> </w:t>
            </w:r>
            <w:r w:rsidRPr="001852F2">
              <w:rPr>
                <w:noProof/>
              </w:rPr>
              <w:t> </w:t>
            </w:r>
            <w:r w:rsidRPr="001852F2">
              <w:rPr>
                <w:noProof/>
              </w:rPr>
              <w:t> </w:t>
            </w:r>
            <w:r w:rsidRPr="001852F2">
              <w:fldChar w:fldCharType="end"/>
            </w:r>
            <w:bookmarkEnd w:id="13"/>
          </w:p>
        </w:tc>
      </w:tr>
      <w:tr w:rsidR="00AD3F51" w:rsidRPr="00980D66" w:rsidTr="002144B5">
        <w:trPr>
          <w:trHeight w:val="431"/>
          <w:jc w:val="center"/>
        </w:trPr>
        <w:tc>
          <w:tcPr>
            <w:tcW w:w="4905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D3F51" w:rsidRPr="00980D66" w:rsidRDefault="00AD3F51" w:rsidP="00980D66">
            <w:pPr>
              <w:tabs>
                <w:tab w:val="right" w:pos="6056"/>
                <w:tab w:val="right" w:pos="8036"/>
                <w:tab w:val="right" w:pos="9836"/>
              </w:tabs>
              <w:rPr>
                <w:lang w:val="fr-CA"/>
              </w:rPr>
            </w:pPr>
            <w:r w:rsidRPr="00980D66">
              <w:rPr>
                <w:lang w:val="fr-CA"/>
              </w:rPr>
              <w:t>Quel est le type de poste recherché ?</w:t>
            </w:r>
          </w:p>
        </w:tc>
        <w:tc>
          <w:tcPr>
            <w:tcW w:w="5290" w:type="dxa"/>
            <w:tcBorders>
              <w:top w:val="single" w:sz="4" w:space="0" w:color="999999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auto"/>
            <w:vAlign w:val="center"/>
          </w:tcPr>
          <w:p w:rsidR="00AD3F51" w:rsidRPr="00980D66" w:rsidRDefault="00AD3F51" w:rsidP="00980D66">
            <w:pPr>
              <w:pStyle w:val="Casecocher"/>
              <w:tabs>
                <w:tab w:val="right" w:pos="1152"/>
                <w:tab w:val="left" w:pos="1692"/>
                <w:tab w:val="right" w:pos="3132"/>
                <w:tab w:val="left" w:pos="3672"/>
                <w:tab w:val="right" w:pos="5111"/>
                <w:tab w:val="right" w:pos="8036"/>
                <w:tab w:val="right" w:pos="9836"/>
              </w:tabs>
              <w:jc w:val="left"/>
              <w:rPr>
                <w:lang w:val="fr-CA"/>
              </w:rPr>
            </w:pPr>
            <w:r w:rsidRPr="002608AC">
              <w:rPr>
                <w:lang w:val="fr-CA"/>
              </w:rPr>
              <w:t xml:space="preserve">Temps plein </w:t>
            </w:r>
            <w:r w:rsidRPr="002608AC">
              <w:rPr>
                <w:lang w:val="fr-CA"/>
              </w:rPr>
              <w:tab/>
            </w:r>
            <w:r w:rsidRPr="002608AC">
              <w:rPr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1"/>
            <w:r w:rsidRPr="002608AC">
              <w:rPr>
                <w:lang w:val="fr-CA"/>
              </w:rPr>
              <w:instrText xml:space="preserve"> FORMCHECKBOX </w:instrText>
            </w:r>
            <w:r w:rsidR="00042D9E">
              <w:rPr>
                <w:lang w:val="fr-CA"/>
              </w:rPr>
            </w:r>
            <w:r w:rsidR="00042D9E">
              <w:rPr>
                <w:lang w:val="fr-CA"/>
              </w:rPr>
              <w:fldChar w:fldCharType="separate"/>
            </w:r>
            <w:r w:rsidRPr="002608AC">
              <w:rPr>
                <w:lang w:val="fr-CA"/>
              </w:rPr>
              <w:fldChar w:fldCharType="end"/>
            </w:r>
            <w:bookmarkEnd w:id="14"/>
            <w:r w:rsidRPr="002608AC">
              <w:rPr>
                <w:lang w:val="fr-CA"/>
              </w:rPr>
              <w:t xml:space="preserve"> </w:t>
            </w:r>
            <w:r w:rsidRPr="002608AC">
              <w:rPr>
                <w:lang w:val="fr-CA"/>
              </w:rPr>
              <w:tab/>
              <w:t xml:space="preserve">Temps partiel </w:t>
            </w:r>
            <w:r w:rsidRPr="002608AC">
              <w:rPr>
                <w:lang w:val="fr-CA"/>
              </w:rPr>
              <w:tab/>
            </w:r>
            <w:r w:rsidRPr="002608AC">
              <w:rPr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"/>
            <w:r w:rsidRPr="002608AC">
              <w:rPr>
                <w:lang w:val="fr-CA"/>
              </w:rPr>
              <w:instrText xml:space="preserve"> FORMCHECKBOX </w:instrText>
            </w:r>
            <w:r w:rsidR="00042D9E">
              <w:rPr>
                <w:lang w:val="fr-CA"/>
              </w:rPr>
            </w:r>
            <w:r w:rsidR="00042D9E">
              <w:rPr>
                <w:lang w:val="fr-CA"/>
              </w:rPr>
              <w:fldChar w:fldCharType="separate"/>
            </w:r>
            <w:r w:rsidRPr="002608AC">
              <w:rPr>
                <w:lang w:val="fr-CA"/>
              </w:rPr>
              <w:fldChar w:fldCharType="end"/>
            </w:r>
            <w:bookmarkEnd w:id="15"/>
            <w:r w:rsidRPr="002608AC">
              <w:rPr>
                <w:lang w:val="fr-CA"/>
              </w:rPr>
              <w:tab/>
              <w:t>Peu importe</w:t>
            </w:r>
            <w:r w:rsidRPr="00980D66">
              <w:rPr>
                <w:lang w:val="fr-CA"/>
              </w:rPr>
              <w:t xml:space="preserve">   </w:t>
            </w:r>
            <w:r w:rsidRPr="00980D66">
              <w:rPr>
                <w:lang w:val="fr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6"/>
            <w:r w:rsidRPr="00980D66">
              <w:rPr>
                <w:lang w:val="fr-CA"/>
              </w:rPr>
              <w:instrText xml:space="preserve"> FORMCHECKBOX </w:instrText>
            </w:r>
            <w:r w:rsidR="00042D9E">
              <w:rPr>
                <w:lang w:val="fr-CA"/>
              </w:rPr>
            </w:r>
            <w:r w:rsidR="00042D9E">
              <w:rPr>
                <w:lang w:val="fr-CA"/>
              </w:rPr>
              <w:fldChar w:fldCharType="separate"/>
            </w:r>
            <w:r w:rsidRPr="00980D66">
              <w:rPr>
                <w:lang w:val="fr-CA"/>
              </w:rPr>
              <w:fldChar w:fldCharType="end"/>
            </w:r>
            <w:bookmarkEnd w:id="16"/>
          </w:p>
        </w:tc>
      </w:tr>
      <w:tr w:rsidR="00AD3F51" w:rsidRPr="00980D66" w:rsidTr="002144B5">
        <w:trPr>
          <w:trHeight w:val="431"/>
          <w:jc w:val="center"/>
        </w:trPr>
        <w:tc>
          <w:tcPr>
            <w:tcW w:w="4905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D3F51" w:rsidRPr="00E315B8" w:rsidRDefault="00AD3F51" w:rsidP="00980D66">
            <w:pPr>
              <w:pStyle w:val="Casecocher"/>
              <w:tabs>
                <w:tab w:val="left" w:pos="4796"/>
                <w:tab w:val="right" w:pos="4932"/>
                <w:tab w:val="right" w:pos="6056"/>
                <w:tab w:val="left" w:pos="6776"/>
                <w:tab w:val="right" w:pos="8036"/>
                <w:tab w:val="left" w:pos="8576"/>
                <w:tab w:val="right" w:pos="9836"/>
              </w:tabs>
              <w:jc w:val="left"/>
            </w:pPr>
          </w:p>
        </w:tc>
        <w:tc>
          <w:tcPr>
            <w:tcW w:w="5290" w:type="dxa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AD3F51" w:rsidRPr="00E315B8" w:rsidRDefault="00AD3F51" w:rsidP="00980D66">
            <w:pPr>
              <w:pStyle w:val="Casecocher"/>
              <w:tabs>
                <w:tab w:val="left" w:pos="1692"/>
                <w:tab w:val="right" w:pos="3132"/>
                <w:tab w:val="left" w:pos="3672"/>
                <w:tab w:val="right" w:pos="5074"/>
                <w:tab w:val="left" w:pos="6776"/>
                <w:tab w:val="right" w:pos="8036"/>
                <w:tab w:val="left" w:pos="8576"/>
                <w:tab w:val="right" w:pos="9836"/>
              </w:tabs>
              <w:jc w:val="left"/>
            </w:pPr>
            <w:r w:rsidRPr="00980D66">
              <w:rPr>
                <w:lang w:val="fr-CA"/>
              </w:rPr>
              <w:t xml:space="preserve">Permanent  </w:t>
            </w:r>
            <w:r w:rsidRPr="00980D66">
              <w:rPr>
                <w:lang w:val="fr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3"/>
            <w:r w:rsidRPr="00980D66">
              <w:rPr>
                <w:lang w:val="fr-CA"/>
              </w:rPr>
              <w:instrText xml:space="preserve"> FORMCHECKBOX </w:instrText>
            </w:r>
            <w:r w:rsidR="00042D9E">
              <w:rPr>
                <w:lang w:val="fr-CA"/>
              </w:rPr>
            </w:r>
            <w:r w:rsidR="00042D9E">
              <w:rPr>
                <w:lang w:val="fr-CA"/>
              </w:rPr>
              <w:fldChar w:fldCharType="separate"/>
            </w:r>
            <w:r w:rsidRPr="00980D66">
              <w:rPr>
                <w:lang w:val="fr-CA"/>
              </w:rPr>
              <w:fldChar w:fldCharType="end"/>
            </w:r>
            <w:bookmarkEnd w:id="17"/>
            <w:r w:rsidRPr="00980D66">
              <w:rPr>
                <w:lang w:val="fr-CA"/>
              </w:rPr>
              <w:t xml:space="preserve"> </w:t>
            </w:r>
            <w:r w:rsidRPr="00980D66">
              <w:rPr>
                <w:lang w:val="fr-CA"/>
              </w:rPr>
              <w:tab/>
              <w:t xml:space="preserve">Temporaire </w:t>
            </w:r>
            <w:r w:rsidRPr="00980D66">
              <w:rPr>
                <w:lang w:val="fr-CA"/>
              </w:rPr>
              <w:tab/>
            </w:r>
            <w:r w:rsidRPr="00980D66">
              <w:rPr>
                <w:lang w:val="fr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4"/>
            <w:r w:rsidRPr="00980D66">
              <w:rPr>
                <w:lang w:val="fr-CA"/>
              </w:rPr>
              <w:instrText xml:space="preserve"> FORMCHECKBOX </w:instrText>
            </w:r>
            <w:r w:rsidR="00042D9E">
              <w:rPr>
                <w:lang w:val="fr-CA"/>
              </w:rPr>
            </w:r>
            <w:r w:rsidR="00042D9E">
              <w:rPr>
                <w:lang w:val="fr-CA"/>
              </w:rPr>
              <w:fldChar w:fldCharType="separate"/>
            </w:r>
            <w:r w:rsidRPr="00980D66">
              <w:rPr>
                <w:lang w:val="fr-CA"/>
              </w:rPr>
              <w:fldChar w:fldCharType="end"/>
            </w:r>
            <w:bookmarkEnd w:id="18"/>
            <w:r w:rsidRPr="00980D66">
              <w:rPr>
                <w:lang w:val="fr-CA"/>
              </w:rPr>
              <w:t xml:space="preserve"> </w:t>
            </w:r>
            <w:r w:rsidRPr="00980D66">
              <w:rPr>
                <w:lang w:val="fr-CA"/>
              </w:rPr>
              <w:tab/>
              <w:t xml:space="preserve">Saisonnier </w:t>
            </w:r>
            <w:r w:rsidRPr="00980D66">
              <w:rPr>
                <w:lang w:val="fr-CA"/>
              </w:rPr>
              <w:tab/>
            </w:r>
            <w:r w:rsidRPr="00980D66">
              <w:rPr>
                <w:lang w:val="fr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5"/>
            <w:r w:rsidRPr="00980D66">
              <w:rPr>
                <w:lang w:val="fr-CA"/>
              </w:rPr>
              <w:instrText xml:space="preserve"> FORMCHECKBOX </w:instrText>
            </w:r>
            <w:r w:rsidR="00042D9E">
              <w:rPr>
                <w:lang w:val="fr-CA"/>
              </w:rPr>
            </w:r>
            <w:r w:rsidR="00042D9E">
              <w:rPr>
                <w:lang w:val="fr-CA"/>
              </w:rPr>
              <w:fldChar w:fldCharType="separate"/>
            </w:r>
            <w:r w:rsidRPr="00980D66">
              <w:rPr>
                <w:lang w:val="fr-CA"/>
              </w:rPr>
              <w:fldChar w:fldCharType="end"/>
            </w:r>
            <w:bookmarkEnd w:id="19"/>
          </w:p>
        </w:tc>
      </w:tr>
      <w:tr w:rsidR="003212F3" w:rsidRPr="00980D66" w:rsidTr="00980D66">
        <w:trPr>
          <w:trHeight w:val="431"/>
          <w:jc w:val="center"/>
        </w:trPr>
        <w:tc>
          <w:tcPr>
            <w:tcW w:w="49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212F3" w:rsidRPr="00410FAC" w:rsidRDefault="00C4554D" w:rsidP="003212F3">
            <w:r>
              <w:t>Quel est le quart de travail recherché ?</w:t>
            </w:r>
          </w:p>
        </w:tc>
        <w:tc>
          <w:tcPr>
            <w:tcW w:w="5290" w:type="dxa"/>
            <w:tcBorders>
              <w:top w:val="sing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212F3" w:rsidRPr="00E315B8" w:rsidRDefault="00C4554D" w:rsidP="00980D66">
            <w:pPr>
              <w:pStyle w:val="Casecocher"/>
              <w:tabs>
                <w:tab w:val="left" w:pos="1151"/>
                <w:tab w:val="left" w:pos="2412"/>
                <w:tab w:val="right" w:pos="3131"/>
                <w:tab w:val="left" w:pos="3492"/>
                <w:tab w:val="right" w:pos="5074"/>
              </w:tabs>
              <w:jc w:val="left"/>
            </w:pPr>
            <w:r w:rsidRPr="00E315B8">
              <w:t xml:space="preserve">Jour </w:t>
            </w:r>
            <w:r w:rsidRPr="00E315B8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7"/>
            <w:r w:rsidRPr="00E315B8">
              <w:instrText xml:space="preserve"> FORMCHECKBOX </w:instrText>
            </w:r>
            <w:r w:rsidR="00042D9E">
              <w:fldChar w:fldCharType="separate"/>
            </w:r>
            <w:r w:rsidRPr="00E315B8">
              <w:fldChar w:fldCharType="end"/>
            </w:r>
            <w:bookmarkEnd w:id="20"/>
            <w:r w:rsidRPr="00E315B8">
              <w:tab/>
            </w:r>
            <w:r w:rsidR="00E315B8">
              <w:t xml:space="preserve">  </w:t>
            </w:r>
            <w:r w:rsidRPr="00E315B8">
              <w:t xml:space="preserve">Soir </w:t>
            </w:r>
            <w:r w:rsidRPr="00E315B8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8"/>
            <w:r w:rsidRPr="00E315B8">
              <w:instrText xml:space="preserve"> FORMCHECKBOX </w:instrText>
            </w:r>
            <w:r w:rsidR="00042D9E">
              <w:fldChar w:fldCharType="separate"/>
            </w:r>
            <w:r w:rsidRPr="00E315B8">
              <w:fldChar w:fldCharType="end"/>
            </w:r>
            <w:bookmarkEnd w:id="21"/>
            <w:r w:rsidRPr="00E315B8">
              <w:tab/>
            </w:r>
            <w:r w:rsidR="00E315B8">
              <w:tab/>
            </w:r>
            <w:r w:rsidRPr="00E315B8">
              <w:t xml:space="preserve">Nuit </w:t>
            </w:r>
            <w:r w:rsidRPr="00E315B8"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9"/>
            <w:r w:rsidRPr="00E315B8">
              <w:instrText xml:space="preserve"> FORMCHECKBOX </w:instrText>
            </w:r>
            <w:r w:rsidR="00042D9E">
              <w:fldChar w:fldCharType="separate"/>
            </w:r>
            <w:r w:rsidRPr="00E315B8">
              <w:fldChar w:fldCharType="end"/>
            </w:r>
            <w:bookmarkEnd w:id="22"/>
            <w:r w:rsidR="00E315B8">
              <w:tab/>
            </w:r>
            <w:r w:rsidRPr="00E315B8">
              <w:t xml:space="preserve">Fin de semaine </w:t>
            </w:r>
            <w:r w:rsidR="00E315B8">
              <w:tab/>
            </w:r>
            <w:r w:rsidRPr="00E315B8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0"/>
            <w:r w:rsidRPr="00E315B8">
              <w:instrText xml:space="preserve"> FORMCHECKBOX </w:instrText>
            </w:r>
            <w:r w:rsidR="00042D9E">
              <w:fldChar w:fldCharType="separate"/>
            </w:r>
            <w:r w:rsidRPr="00E315B8">
              <w:fldChar w:fldCharType="end"/>
            </w:r>
            <w:bookmarkEnd w:id="23"/>
          </w:p>
        </w:tc>
      </w:tr>
    </w:tbl>
    <w:p w:rsidR="00C4554D" w:rsidRPr="00AC449D" w:rsidRDefault="00C4554D" w:rsidP="00C4554D">
      <w:pPr>
        <w:rPr>
          <w:sz w:val="32"/>
          <w:szCs w:val="32"/>
        </w:rPr>
      </w:pPr>
    </w:p>
    <w:tbl>
      <w:tblPr>
        <w:tblpPr w:leftFromText="141" w:rightFromText="141" w:vertAnchor="text" w:horzAnchor="margin" w:tblpXSpec="center" w:tblpY="31"/>
        <w:tblW w:w="10195" w:type="dxa"/>
        <w:tblLook w:val="0000" w:firstRow="0" w:lastRow="0" w:firstColumn="0" w:lastColumn="0" w:noHBand="0" w:noVBand="0"/>
      </w:tblPr>
      <w:tblGrid>
        <w:gridCol w:w="4904"/>
        <w:gridCol w:w="5291"/>
      </w:tblGrid>
      <w:tr w:rsidR="00C4554D" w:rsidRPr="00980D66" w:rsidTr="00980D66">
        <w:trPr>
          <w:trHeight w:val="380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4554D" w:rsidRPr="00980D66" w:rsidRDefault="00C4554D" w:rsidP="00517D16">
            <w:pPr>
              <w:pStyle w:val="Titre3"/>
              <w:jc w:val="left"/>
              <w:rPr>
                <w:caps/>
              </w:rPr>
            </w:pPr>
            <w:r w:rsidRPr="00980D66">
              <w:rPr>
                <w:caps/>
              </w:rPr>
              <w:t>informations compl</w:t>
            </w:r>
            <w:r w:rsidR="00517D16">
              <w:rPr>
                <w:caps/>
              </w:rPr>
              <w:t>É</w:t>
            </w:r>
            <w:r w:rsidRPr="00980D66">
              <w:rPr>
                <w:caps/>
              </w:rPr>
              <w:t>mentaires</w:t>
            </w:r>
          </w:p>
        </w:tc>
      </w:tr>
      <w:tr w:rsidR="00C4554D" w:rsidRPr="00980D66" w:rsidTr="00980D66">
        <w:trPr>
          <w:trHeight w:val="431"/>
        </w:trPr>
        <w:tc>
          <w:tcPr>
            <w:tcW w:w="4904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4554D" w:rsidRDefault="00C4554D" w:rsidP="00980D66">
            <w:pPr>
              <w:pStyle w:val="Corpsdetexte"/>
            </w:pPr>
            <w:r>
              <w:t>Avez-vous un permis de conduire valide ?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4554D" w:rsidRDefault="00E315B8" w:rsidP="00980D66">
            <w:pPr>
              <w:pStyle w:val="Corpsdetexte"/>
            </w:pPr>
            <w:r>
              <w:t xml:space="preserve">Oui </w:t>
            </w: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1"/>
            <w:r>
              <w:instrText xml:space="preserve"> FORMCHECKBOX </w:instrText>
            </w:r>
            <w:r w:rsidR="00042D9E">
              <w:fldChar w:fldCharType="separate"/>
            </w:r>
            <w:r>
              <w:fldChar w:fldCharType="end"/>
            </w:r>
            <w:bookmarkEnd w:id="24"/>
            <w:r>
              <w:tab/>
            </w:r>
            <w:r>
              <w:tab/>
              <w:t xml:space="preserve">Non </w:t>
            </w: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2"/>
            <w:r>
              <w:instrText xml:space="preserve"> FORMCHECKBOX </w:instrText>
            </w:r>
            <w:r w:rsidR="00042D9E">
              <w:fldChar w:fldCharType="separate"/>
            </w:r>
            <w:r>
              <w:fldChar w:fldCharType="end"/>
            </w:r>
            <w:bookmarkEnd w:id="25"/>
          </w:p>
        </w:tc>
      </w:tr>
      <w:tr w:rsidR="00E315B8" w:rsidRPr="00980D66" w:rsidTr="00980D66">
        <w:trPr>
          <w:trHeight w:val="431"/>
        </w:trPr>
        <w:tc>
          <w:tcPr>
            <w:tcW w:w="101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315B8" w:rsidRPr="00980D66" w:rsidRDefault="00E315B8" w:rsidP="00980D66">
            <w:pPr>
              <w:pStyle w:val="En-tte"/>
              <w:tabs>
                <w:tab w:val="clear" w:pos="4320"/>
                <w:tab w:val="clear" w:pos="8640"/>
                <w:tab w:val="left" w:pos="2880"/>
                <w:tab w:val="left" w:pos="3960"/>
                <w:tab w:val="left" w:pos="5220"/>
                <w:tab w:val="left" w:pos="6480"/>
                <w:tab w:val="left" w:pos="7740"/>
                <w:tab w:val="left" w:pos="9000"/>
              </w:tabs>
              <w:ind w:right="-101"/>
              <w:rPr>
                <w:sz w:val="16"/>
                <w:szCs w:val="16"/>
              </w:rPr>
            </w:pPr>
            <w:r w:rsidRPr="00980D66">
              <w:rPr>
                <w:lang w:val="fr-CA"/>
              </w:rPr>
              <w:t xml:space="preserve">Précisez la classe : </w:t>
            </w:r>
            <w:r w:rsidRPr="00980D66">
              <w:rPr>
                <w:sz w:val="18"/>
                <w:szCs w:val="18"/>
                <w:lang w:val="fr-CA"/>
              </w:rPr>
              <w:t xml:space="preserve">Classe 1 </w:t>
            </w:r>
            <w:r w:rsidRPr="00980D66">
              <w:rPr>
                <w:sz w:val="18"/>
                <w:szCs w:val="18"/>
                <w:lang w:val="fr-CA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3"/>
            <w:r w:rsidRPr="00980D66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042D9E">
              <w:rPr>
                <w:sz w:val="18"/>
                <w:szCs w:val="18"/>
                <w:lang w:val="fr-CA"/>
              </w:rPr>
            </w:r>
            <w:r w:rsidR="00042D9E">
              <w:rPr>
                <w:sz w:val="18"/>
                <w:szCs w:val="18"/>
                <w:lang w:val="fr-CA"/>
              </w:rPr>
              <w:fldChar w:fldCharType="separate"/>
            </w:r>
            <w:r w:rsidRPr="00980D66">
              <w:rPr>
                <w:sz w:val="18"/>
                <w:szCs w:val="18"/>
                <w:lang w:val="fr-CA"/>
              </w:rPr>
              <w:fldChar w:fldCharType="end"/>
            </w:r>
            <w:bookmarkEnd w:id="26"/>
            <w:r w:rsidRPr="00980D66">
              <w:rPr>
                <w:sz w:val="18"/>
                <w:szCs w:val="18"/>
                <w:lang w:val="fr-CA"/>
              </w:rPr>
              <w:tab/>
              <w:t xml:space="preserve">Classe 2 </w:t>
            </w:r>
            <w:r w:rsidRPr="00980D66">
              <w:rPr>
                <w:sz w:val="18"/>
                <w:szCs w:val="18"/>
                <w:lang w:val="fr-CA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D66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042D9E">
              <w:rPr>
                <w:sz w:val="18"/>
                <w:szCs w:val="18"/>
                <w:lang w:val="fr-CA"/>
              </w:rPr>
            </w:r>
            <w:r w:rsidR="00042D9E">
              <w:rPr>
                <w:sz w:val="18"/>
                <w:szCs w:val="18"/>
                <w:lang w:val="fr-CA"/>
              </w:rPr>
              <w:fldChar w:fldCharType="separate"/>
            </w:r>
            <w:r w:rsidRPr="00980D66">
              <w:rPr>
                <w:sz w:val="18"/>
                <w:szCs w:val="18"/>
                <w:lang w:val="fr-CA"/>
              </w:rPr>
              <w:fldChar w:fldCharType="end"/>
            </w:r>
            <w:r w:rsidRPr="00980D66">
              <w:rPr>
                <w:sz w:val="18"/>
                <w:szCs w:val="18"/>
                <w:lang w:val="fr-CA"/>
              </w:rPr>
              <w:tab/>
            </w:r>
            <w:r w:rsidR="00F94DE0" w:rsidRPr="00980D66">
              <w:rPr>
                <w:sz w:val="18"/>
                <w:szCs w:val="18"/>
                <w:lang w:val="fr-CA"/>
              </w:rPr>
              <w:t xml:space="preserve">  </w:t>
            </w:r>
            <w:r w:rsidRPr="00980D66">
              <w:rPr>
                <w:sz w:val="18"/>
                <w:szCs w:val="18"/>
                <w:lang w:val="fr-CA"/>
              </w:rPr>
              <w:t xml:space="preserve">Classe 3 </w:t>
            </w:r>
            <w:r w:rsidRPr="00980D66">
              <w:rPr>
                <w:sz w:val="18"/>
                <w:szCs w:val="18"/>
                <w:lang w:val="fr-CA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D66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042D9E">
              <w:rPr>
                <w:sz w:val="18"/>
                <w:szCs w:val="18"/>
                <w:lang w:val="fr-CA"/>
              </w:rPr>
            </w:r>
            <w:r w:rsidR="00042D9E">
              <w:rPr>
                <w:sz w:val="18"/>
                <w:szCs w:val="18"/>
                <w:lang w:val="fr-CA"/>
              </w:rPr>
              <w:fldChar w:fldCharType="separate"/>
            </w:r>
            <w:r w:rsidRPr="00980D66">
              <w:rPr>
                <w:sz w:val="18"/>
                <w:szCs w:val="18"/>
                <w:lang w:val="fr-CA"/>
              </w:rPr>
              <w:fldChar w:fldCharType="end"/>
            </w:r>
            <w:r w:rsidRPr="00980D66">
              <w:rPr>
                <w:sz w:val="18"/>
                <w:szCs w:val="18"/>
                <w:lang w:val="fr-CA"/>
              </w:rPr>
              <w:t xml:space="preserve"> </w:t>
            </w:r>
            <w:r w:rsidRPr="00980D66">
              <w:rPr>
                <w:sz w:val="18"/>
                <w:szCs w:val="18"/>
                <w:lang w:val="fr-CA"/>
              </w:rPr>
              <w:tab/>
              <w:t xml:space="preserve">Classe 4a </w:t>
            </w:r>
            <w:r w:rsidRPr="00980D66">
              <w:rPr>
                <w:sz w:val="18"/>
                <w:szCs w:val="18"/>
                <w:lang w:val="fr-CA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D66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042D9E">
              <w:rPr>
                <w:sz w:val="18"/>
                <w:szCs w:val="18"/>
                <w:lang w:val="fr-CA"/>
              </w:rPr>
            </w:r>
            <w:r w:rsidR="00042D9E">
              <w:rPr>
                <w:sz w:val="18"/>
                <w:szCs w:val="18"/>
                <w:lang w:val="fr-CA"/>
              </w:rPr>
              <w:fldChar w:fldCharType="separate"/>
            </w:r>
            <w:r w:rsidRPr="00980D66">
              <w:rPr>
                <w:sz w:val="18"/>
                <w:szCs w:val="18"/>
                <w:lang w:val="fr-CA"/>
              </w:rPr>
              <w:fldChar w:fldCharType="end"/>
            </w:r>
            <w:r w:rsidRPr="00980D66">
              <w:rPr>
                <w:sz w:val="18"/>
                <w:szCs w:val="18"/>
                <w:lang w:val="fr-CA"/>
              </w:rPr>
              <w:tab/>
              <w:t xml:space="preserve">Classe 4b </w:t>
            </w:r>
            <w:r w:rsidRPr="00980D66">
              <w:rPr>
                <w:sz w:val="18"/>
                <w:szCs w:val="18"/>
                <w:lang w:val="fr-CA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D66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042D9E">
              <w:rPr>
                <w:sz w:val="18"/>
                <w:szCs w:val="18"/>
                <w:lang w:val="fr-CA"/>
              </w:rPr>
            </w:r>
            <w:r w:rsidR="00042D9E">
              <w:rPr>
                <w:sz w:val="18"/>
                <w:szCs w:val="18"/>
                <w:lang w:val="fr-CA"/>
              </w:rPr>
              <w:fldChar w:fldCharType="separate"/>
            </w:r>
            <w:r w:rsidRPr="00980D66">
              <w:rPr>
                <w:sz w:val="18"/>
                <w:szCs w:val="18"/>
                <w:lang w:val="fr-CA"/>
              </w:rPr>
              <w:fldChar w:fldCharType="end"/>
            </w:r>
            <w:r w:rsidRPr="00980D66">
              <w:rPr>
                <w:sz w:val="18"/>
                <w:szCs w:val="18"/>
                <w:lang w:val="fr-CA"/>
              </w:rPr>
              <w:tab/>
              <w:t xml:space="preserve">Classe 4c </w:t>
            </w:r>
            <w:r w:rsidRPr="00980D66">
              <w:rPr>
                <w:sz w:val="18"/>
                <w:szCs w:val="18"/>
                <w:lang w:val="fr-CA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D66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042D9E">
              <w:rPr>
                <w:sz w:val="18"/>
                <w:szCs w:val="18"/>
                <w:lang w:val="fr-CA"/>
              </w:rPr>
            </w:r>
            <w:r w:rsidR="00042D9E">
              <w:rPr>
                <w:sz w:val="18"/>
                <w:szCs w:val="18"/>
                <w:lang w:val="fr-CA"/>
              </w:rPr>
              <w:fldChar w:fldCharType="separate"/>
            </w:r>
            <w:r w:rsidRPr="00980D66">
              <w:rPr>
                <w:sz w:val="18"/>
                <w:szCs w:val="18"/>
                <w:lang w:val="fr-CA"/>
              </w:rPr>
              <w:fldChar w:fldCharType="end"/>
            </w:r>
            <w:r w:rsidR="00F94DE0" w:rsidRPr="00980D66">
              <w:rPr>
                <w:sz w:val="18"/>
                <w:szCs w:val="18"/>
                <w:lang w:val="fr-CA"/>
              </w:rPr>
              <w:t xml:space="preserve">    </w:t>
            </w:r>
            <w:r w:rsidRPr="00980D66">
              <w:rPr>
                <w:lang w:val="fr-CA"/>
              </w:rPr>
              <w:t xml:space="preserve">Classe 5 </w:t>
            </w:r>
            <w:r w:rsidRPr="00980D66">
              <w:rPr>
                <w:lang w:val="fr-CA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D66">
              <w:rPr>
                <w:lang w:val="fr-CA"/>
              </w:rPr>
              <w:instrText xml:space="preserve"> FORMCHECKBOX </w:instrText>
            </w:r>
            <w:r w:rsidR="00042D9E">
              <w:rPr>
                <w:lang w:val="fr-CA"/>
              </w:rPr>
            </w:r>
            <w:r w:rsidR="00042D9E">
              <w:rPr>
                <w:lang w:val="fr-CA"/>
              </w:rPr>
              <w:fldChar w:fldCharType="separate"/>
            </w:r>
            <w:r w:rsidRPr="00980D66">
              <w:rPr>
                <w:lang w:val="fr-CA"/>
              </w:rPr>
              <w:fldChar w:fldCharType="end"/>
            </w:r>
          </w:p>
        </w:tc>
      </w:tr>
      <w:tr w:rsidR="00E315B8" w:rsidRPr="00980D66" w:rsidTr="00980D66">
        <w:trPr>
          <w:trHeight w:val="431"/>
        </w:trPr>
        <w:tc>
          <w:tcPr>
            <w:tcW w:w="101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315B8" w:rsidRPr="00980D66" w:rsidRDefault="00F94DE0" w:rsidP="00980D66">
            <w:pPr>
              <w:pStyle w:val="En-tte"/>
              <w:tabs>
                <w:tab w:val="clear" w:pos="4320"/>
                <w:tab w:val="clear" w:pos="8640"/>
                <w:tab w:val="left" w:pos="6480"/>
                <w:tab w:val="right" w:pos="7740"/>
              </w:tabs>
              <w:rPr>
                <w:lang w:val="fr-CA"/>
              </w:rPr>
            </w:pPr>
            <w:r w:rsidRPr="00980D66">
              <w:rPr>
                <w:lang w:val="fr-CA"/>
              </w:rPr>
              <w:t xml:space="preserve">Possédez-vous un dossier criminel qui pourrait nuire à votre </w:t>
            </w:r>
            <w:r w:rsidR="00517D16" w:rsidRPr="00980D66">
              <w:rPr>
                <w:lang w:val="fr-CA"/>
              </w:rPr>
              <w:t>embauche ?</w:t>
            </w:r>
            <w:r w:rsidRPr="00980D66">
              <w:rPr>
                <w:lang w:val="fr-CA"/>
              </w:rPr>
              <w:t xml:space="preserve"> </w:t>
            </w:r>
            <w:r>
              <w:t xml:space="preserve"> </w:t>
            </w:r>
            <w:r>
              <w:tab/>
              <w:t xml:space="preserve">Oui </w:t>
            </w: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D9E">
              <w:fldChar w:fldCharType="separate"/>
            </w:r>
            <w:r>
              <w:fldChar w:fldCharType="end"/>
            </w:r>
            <w:r>
              <w:tab/>
            </w:r>
            <w:r>
              <w:tab/>
              <w:t xml:space="preserve">Non </w:t>
            </w: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D9E">
              <w:fldChar w:fldCharType="separate"/>
            </w:r>
            <w:r>
              <w:fldChar w:fldCharType="end"/>
            </w:r>
          </w:p>
        </w:tc>
      </w:tr>
      <w:tr w:rsidR="00F94DE0" w:rsidRPr="00980D66" w:rsidTr="00980D66">
        <w:trPr>
          <w:trHeight w:val="431"/>
        </w:trPr>
        <w:tc>
          <w:tcPr>
            <w:tcW w:w="101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94DE0" w:rsidRPr="00980D66" w:rsidRDefault="00F94DE0" w:rsidP="00980D66">
            <w:pPr>
              <w:pStyle w:val="En-tte"/>
              <w:tabs>
                <w:tab w:val="clear" w:pos="4320"/>
                <w:tab w:val="clear" w:pos="8640"/>
                <w:tab w:val="left" w:pos="6480"/>
                <w:tab w:val="right" w:pos="7740"/>
              </w:tabs>
              <w:rPr>
                <w:lang w:val="fr-CA"/>
              </w:rPr>
            </w:pPr>
            <w:r w:rsidRPr="00980D66">
              <w:rPr>
                <w:lang w:val="fr-CA"/>
              </w:rPr>
              <w:t xml:space="preserve">Quels sont vos points forts (qualités) : </w:t>
            </w:r>
            <w:r w:rsidR="001852F2" w:rsidRPr="00980D66">
              <w:rPr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7" w:name="Texte2"/>
            <w:r w:rsidR="001852F2" w:rsidRPr="00980D66">
              <w:rPr>
                <w:lang w:val="fr-CA"/>
              </w:rPr>
              <w:instrText xml:space="preserve"> FORMTEXT </w:instrText>
            </w:r>
            <w:r w:rsidR="001852F2" w:rsidRPr="00980D66">
              <w:rPr>
                <w:lang w:val="fr-CA"/>
              </w:rPr>
            </w:r>
            <w:r w:rsidR="001852F2" w:rsidRPr="00980D66">
              <w:rPr>
                <w:lang w:val="fr-CA"/>
              </w:rPr>
              <w:fldChar w:fldCharType="separate"/>
            </w:r>
            <w:r w:rsidR="001852F2" w:rsidRPr="00980D66">
              <w:rPr>
                <w:noProof/>
                <w:lang w:val="fr-CA"/>
              </w:rPr>
              <w:t> </w:t>
            </w:r>
            <w:r w:rsidR="001852F2" w:rsidRPr="00980D66">
              <w:rPr>
                <w:noProof/>
                <w:lang w:val="fr-CA"/>
              </w:rPr>
              <w:t> </w:t>
            </w:r>
            <w:r w:rsidR="001852F2" w:rsidRPr="00980D66">
              <w:rPr>
                <w:noProof/>
                <w:lang w:val="fr-CA"/>
              </w:rPr>
              <w:t> </w:t>
            </w:r>
            <w:r w:rsidR="001852F2" w:rsidRPr="00980D66">
              <w:rPr>
                <w:noProof/>
                <w:lang w:val="fr-CA"/>
              </w:rPr>
              <w:t> </w:t>
            </w:r>
            <w:r w:rsidR="001852F2" w:rsidRPr="00980D66">
              <w:rPr>
                <w:noProof/>
                <w:lang w:val="fr-CA"/>
              </w:rPr>
              <w:t> </w:t>
            </w:r>
            <w:r w:rsidR="001852F2" w:rsidRPr="00980D66">
              <w:rPr>
                <w:lang w:val="fr-CA"/>
              </w:rPr>
              <w:fldChar w:fldCharType="end"/>
            </w:r>
            <w:bookmarkEnd w:id="27"/>
          </w:p>
        </w:tc>
      </w:tr>
      <w:tr w:rsidR="00F94DE0" w:rsidRPr="00980D66" w:rsidTr="00980D66">
        <w:trPr>
          <w:trHeight w:val="431"/>
        </w:trPr>
        <w:tc>
          <w:tcPr>
            <w:tcW w:w="101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94DE0" w:rsidRPr="00980D66" w:rsidRDefault="00F94DE0" w:rsidP="00980D66">
            <w:pPr>
              <w:pStyle w:val="En-tte"/>
              <w:tabs>
                <w:tab w:val="clear" w:pos="4320"/>
                <w:tab w:val="clear" w:pos="8640"/>
                <w:tab w:val="left" w:pos="6480"/>
                <w:tab w:val="right" w:pos="7740"/>
              </w:tabs>
              <w:rPr>
                <w:lang w:val="fr-CA"/>
              </w:rPr>
            </w:pPr>
            <w:r w:rsidRPr="00980D66">
              <w:rPr>
                <w:lang w:val="fr-CA"/>
              </w:rPr>
              <w:t>Quels sont vos points faibles (défauts) :</w:t>
            </w:r>
            <w:r w:rsidR="001852F2" w:rsidRPr="00980D66">
              <w:rPr>
                <w:lang w:val="fr-CA"/>
              </w:rPr>
              <w:t xml:space="preserve"> </w:t>
            </w:r>
            <w:r w:rsidR="001852F2" w:rsidRPr="00980D66">
              <w:rPr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8" w:name="Texte3"/>
            <w:r w:rsidR="001852F2" w:rsidRPr="00980D66">
              <w:rPr>
                <w:lang w:val="fr-CA"/>
              </w:rPr>
              <w:instrText xml:space="preserve"> FORMTEXT </w:instrText>
            </w:r>
            <w:r w:rsidR="001852F2" w:rsidRPr="00980D66">
              <w:rPr>
                <w:lang w:val="fr-CA"/>
              </w:rPr>
            </w:r>
            <w:r w:rsidR="001852F2" w:rsidRPr="00980D66">
              <w:rPr>
                <w:lang w:val="fr-CA"/>
              </w:rPr>
              <w:fldChar w:fldCharType="separate"/>
            </w:r>
            <w:r w:rsidR="001852F2" w:rsidRPr="00980D66">
              <w:rPr>
                <w:noProof/>
                <w:lang w:val="fr-CA"/>
              </w:rPr>
              <w:t> </w:t>
            </w:r>
            <w:r w:rsidR="001852F2" w:rsidRPr="00980D66">
              <w:rPr>
                <w:noProof/>
                <w:lang w:val="fr-CA"/>
              </w:rPr>
              <w:t> </w:t>
            </w:r>
            <w:r w:rsidR="001852F2" w:rsidRPr="00980D66">
              <w:rPr>
                <w:noProof/>
                <w:lang w:val="fr-CA"/>
              </w:rPr>
              <w:t> </w:t>
            </w:r>
            <w:r w:rsidR="001852F2" w:rsidRPr="00980D66">
              <w:rPr>
                <w:noProof/>
                <w:lang w:val="fr-CA"/>
              </w:rPr>
              <w:t> </w:t>
            </w:r>
            <w:r w:rsidR="001852F2" w:rsidRPr="00980D66">
              <w:rPr>
                <w:noProof/>
                <w:lang w:val="fr-CA"/>
              </w:rPr>
              <w:t> </w:t>
            </w:r>
            <w:r w:rsidR="001852F2" w:rsidRPr="00980D66">
              <w:rPr>
                <w:lang w:val="fr-CA"/>
              </w:rPr>
              <w:fldChar w:fldCharType="end"/>
            </w:r>
            <w:bookmarkEnd w:id="28"/>
          </w:p>
        </w:tc>
      </w:tr>
      <w:tr w:rsidR="00F94DE0" w:rsidRPr="00980D66" w:rsidTr="00980D66">
        <w:trPr>
          <w:trHeight w:val="431"/>
        </w:trPr>
        <w:tc>
          <w:tcPr>
            <w:tcW w:w="101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94DE0" w:rsidRPr="00980D66" w:rsidRDefault="00F94DE0" w:rsidP="00980D66">
            <w:pPr>
              <w:pStyle w:val="En-tte"/>
              <w:tabs>
                <w:tab w:val="clear" w:pos="4320"/>
                <w:tab w:val="clear" w:pos="8640"/>
                <w:tab w:val="left" w:pos="6840"/>
                <w:tab w:val="left" w:pos="7920"/>
                <w:tab w:val="left" w:pos="9180"/>
              </w:tabs>
              <w:rPr>
                <w:lang w:val="fr-CA"/>
              </w:rPr>
            </w:pPr>
            <w:r w:rsidRPr="00980D66">
              <w:rPr>
                <w:lang w:val="fr-CA"/>
              </w:rPr>
              <w:t xml:space="preserve">Quel niveau de stress êtes-vous prêt à accepter dans le cadre de vos fonctions : </w:t>
            </w:r>
            <w:r w:rsidRPr="00980D66">
              <w:rPr>
                <w:lang w:val="fr-CA"/>
              </w:rPr>
              <w:tab/>
              <w:t xml:space="preserve"> Faible </w:t>
            </w:r>
            <w:r w:rsidRPr="00980D66">
              <w:rPr>
                <w:lang w:val="fr-CA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4"/>
            <w:r w:rsidRPr="00980D66">
              <w:rPr>
                <w:lang w:val="fr-CA"/>
              </w:rPr>
              <w:instrText xml:space="preserve"> FORMCHECKBOX </w:instrText>
            </w:r>
            <w:r w:rsidR="00042D9E">
              <w:rPr>
                <w:lang w:val="fr-CA"/>
              </w:rPr>
            </w:r>
            <w:r w:rsidR="00042D9E">
              <w:rPr>
                <w:lang w:val="fr-CA"/>
              </w:rPr>
              <w:fldChar w:fldCharType="separate"/>
            </w:r>
            <w:r w:rsidRPr="00980D66">
              <w:rPr>
                <w:lang w:val="fr-CA"/>
              </w:rPr>
              <w:fldChar w:fldCharType="end"/>
            </w:r>
            <w:bookmarkEnd w:id="29"/>
            <w:r w:rsidRPr="00980D66">
              <w:rPr>
                <w:lang w:val="fr-CA"/>
              </w:rPr>
              <w:tab/>
              <w:t xml:space="preserve">  Moyen </w:t>
            </w:r>
            <w:r w:rsidRPr="00980D66">
              <w:rPr>
                <w:lang w:val="fr-CA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5"/>
            <w:r w:rsidRPr="00980D66">
              <w:rPr>
                <w:lang w:val="fr-CA"/>
              </w:rPr>
              <w:instrText xml:space="preserve"> FORMCHECKBOX </w:instrText>
            </w:r>
            <w:r w:rsidR="00042D9E">
              <w:rPr>
                <w:lang w:val="fr-CA"/>
              </w:rPr>
            </w:r>
            <w:r w:rsidR="00042D9E">
              <w:rPr>
                <w:lang w:val="fr-CA"/>
              </w:rPr>
              <w:fldChar w:fldCharType="separate"/>
            </w:r>
            <w:r w:rsidRPr="00980D66">
              <w:rPr>
                <w:lang w:val="fr-CA"/>
              </w:rPr>
              <w:fldChar w:fldCharType="end"/>
            </w:r>
            <w:bookmarkEnd w:id="30"/>
            <w:r w:rsidRPr="00980D66">
              <w:rPr>
                <w:lang w:val="fr-CA"/>
              </w:rPr>
              <w:tab/>
              <w:t xml:space="preserve">Élevé </w:t>
            </w:r>
            <w:r w:rsidRPr="00980D66">
              <w:rPr>
                <w:lang w:val="fr-CA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6"/>
            <w:r w:rsidRPr="00980D66">
              <w:rPr>
                <w:lang w:val="fr-CA"/>
              </w:rPr>
              <w:instrText xml:space="preserve"> FORMCHECKBOX </w:instrText>
            </w:r>
            <w:r w:rsidR="00042D9E">
              <w:rPr>
                <w:lang w:val="fr-CA"/>
              </w:rPr>
            </w:r>
            <w:r w:rsidR="00042D9E">
              <w:rPr>
                <w:lang w:val="fr-CA"/>
              </w:rPr>
              <w:fldChar w:fldCharType="separate"/>
            </w:r>
            <w:r w:rsidRPr="00980D66">
              <w:rPr>
                <w:lang w:val="fr-CA"/>
              </w:rPr>
              <w:fldChar w:fldCharType="end"/>
            </w:r>
            <w:bookmarkEnd w:id="31"/>
          </w:p>
        </w:tc>
      </w:tr>
      <w:tr w:rsidR="00F94DE0" w:rsidRPr="00980D66" w:rsidTr="00980D66">
        <w:trPr>
          <w:trHeight w:val="723"/>
        </w:trPr>
        <w:tc>
          <w:tcPr>
            <w:tcW w:w="101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837A8" w:rsidRPr="00980D66" w:rsidRDefault="00F94DE0" w:rsidP="00980D66">
            <w:pPr>
              <w:pStyle w:val="En-tte"/>
              <w:tabs>
                <w:tab w:val="clear" w:pos="4320"/>
                <w:tab w:val="clear" w:pos="8640"/>
                <w:tab w:val="left" w:pos="6840"/>
                <w:tab w:val="left" w:pos="7920"/>
                <w:tab w:val="left" w:pos="9180"/>
              </w:tabs>
              <w:spacing w:after="120"/>
              <w:rPr>
                <w:lang w:val="fr-CA"/>
              </w:rPr>
            </w:pPr>
            <w:r w:rsidRPr="00980D66">
              <w:rPr>
                <w:lang w:val="fr-CA"/>
              </w:rPr>
              <w:t xml:space="preserve">Avez-vous </w:t>
            </w:r>
            <w:r w:rsidR="001837A8" w:rsidRPr="00980D66">
              <w:rPr>
                <w:lang w:val="fr-CA"/>
              </w:rPr>
              <w:t xml:space="preserve">une </w:t>
            </w:r>
            <w:r w:rsidRPr="00980D66">
              <w:rPr>
                <w:lang w:val="fr-CA"/>
              </w:rPr>
              <w:t>limitation</w:t>
            </w:r>
            <w:r w:rsidR="001837A8" w:rsidRPr="00980D66">
              <w:rPr>
                <w:lang w:val="fr-CA"/>
              </w:rPr>
              <w:t xml:space="preserve"> physique </w:t>
            </w:r>
            <w:r w:rsidRPr="00980D66">
              <w:rPr>
                <w:lang w:val="fr-CA"/>
              </w:rPr>
              <w:t xml:space="preserve">qui pourrait vous empêcher l’exercice de certains </w:t>
            </w:r>
            <w:r w:rsidR="00517D16" w:rsidRPr="00980D66">
              <w:rPr>
                <w:lang w:val="fr-CA"/>
              </w:rPr>
              <w:t>emplois ?</w:t>
            </w:r>
            <w:r w:rsidRPr="00980D66">
              <w:rPr>
                <w:lang w:val="fr-CA"/>
              </w:rPr>
              <w:t xml:space="preserve">  </w:t>
            </w:r>
            <w:r>
              <w:t xml:space="preserve"> Oui </w:t>
            </w: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D9E">
              <w:fldChar w:fldCharType="separate"/>
            </w:r>
            <w:r>
              <w:fldChar w:fldCharType="end"/>
            </w:r>
            <w:r>
              <w:tab/>
              <w:t xml:space="preserve">Non </w:t>
            </w: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D9E">
              <w:fldChar w:fldCharType="separate"/>
            </w:r>
            <w:r>
              <w:fldChar w:fldCharType="end"/>
            </w:r>
          </w:p>
          <w:p w:rsidR="00F94DE0" w:rsidRPr="00980D66" w:rsidRDefault="001837A8" w:rsidP="00980D66">
            <w:pPr>
              <w:pStyle w:val="En-tte"/>
              <w:tabs>
                <w:tab w:val="left" w:pos="720"/>
                <w:tab w:val="left" w:pos="6840"/>
                <w:tab w:val="left" w:pos="7920"/>
                <w:tab w:val="left" w:pos="9180"/>
              </w:tabs>
              <w:rPr>
                <w:lang w:val="fr-CA"/>
              </w:rPr>
            </w:pPr>
            <w:r w:rsidRPr="00980D66">
              <w:rPr>
                <w:lang w:val="fr-CA"/>
              </w:rPr>
              <w:t>Si oui, quelle est-</w:t>
            </w:r>
            <w:r w:rsidR="00517D16" w:rsidRPr="00980D66">
              <w:rPr>
                <w:lang w:val="fr-CA"/>
              </w:rPr>
              <w:t>elle ?</w:t>
            </w:r>
            <w:r w:rsidRPr="00980D66">
              <w:rPr>
                <w:lang w:val="fr-CA"/>
              </w:rPr>
              <w:t xml:space="preserve"> </w:t>
            </w:r>
            <w:r w:rsidR="001852F2" w:rsidRPr="00980D66">
              <w:rPr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2" w:name="Texte1"/>
            <w:r w:rsidR="001852F2" w:rsidRPr="00980D66">
              <w:rPr>
                <w:lang w:val="fr-CA"/>
              </w:rPr>
              <w:instrText xml:space="preserve"> FORMTEXT </w:instrText>
            </w:r>
            <w:r w:rsidR="001852F2" w:rsidRPr="00980D66">
              <w:rPr>
                <w:lang w:val="fr-CA"/>
              </w:rPr>
            </w:r>
            <w:r w:rsidR="001852F2" w:rsidRPr="00980D66">
              <w:rPr>
                <w:lang w:val="fr-CA"/>
              </w:rPr>
              <w:fldChar w:fldCharType="separate"/>
            </w:r>
            <w:r w:rsidR="001852F2" w:rsidRPr="00980D66">
              <w:rPr>
                <w:noProof/>
                <w:lang w:val="fr-CA"/>
              </w:rPr>
              <w:t> </w:t>
            </w:r>
            <w:r w:rsidR="001852F2" w:rsidRPr="00980D66">
              <w:rPr>
                <w:noProof/>
                <w:lang w:val="fr-CA"/>
              </w:rPr>
              <w:t> </w:t>
            </w:r>
            <w:r w:rsidR="001852F2" w:rsidRPr="00980D66">
              <w:rPr>
                <w:noProof/>
                <w:lang w:val="fr-CA"/>
              </w:rPr>
              <w:t> </w:t>
            </w:r>
            <w:r w:rsidR="001852F2" w:rsidRPr="00980D66">
              <w:rPr>
                <w:noProof/>
                <w:lang w:val="fr-CA"/>
              </w:rPr>
              <w:t> </w:t>
            </w:r>
            <w:r w:rsidR="001852F2" w:rsidRPr="00980D66">
              <w:rPr>
                <w:noProof/>
                <w:lang w:val="fr-CA"/>
              </w:rPr>
              <w:t> </w:t>
            </w:r>
            <w:r w:rsidR="001852F2" w:rsidRPr="00980D66">
              <w:rPr>
                <w:lang w:val="fr-CA"/>
              </w:rPr>
              <w:fldChar w:fldCharType="end"/>
            </w:r>
            <w:bookmarkEnd w:id="32"/>
          </w:p>
        </w:tc>
      </w:tr>
      <w:tr w:rsidR="001837A8" w:rsidRPr="00980D66" w:rsidTr="002608AC">
        <w:trPr>
          <w:trHeight w:val="431"/>
        </w:trPr>
        <w:tc>
          <w:tcPr>
            <w:tcW w:w="101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837A8" w:rsidRPr="00980D66" w:rsidRDefault="001852F2" w:rsidP="00980D66">
            <w:pPr>
              <w:pStyle w:val="En-tte"/>
              <w:tabs>
                <w:tab w:val="clear" w:pos="4320"/>
                <w:tab w:val="clear" w:pos="8640"/>
                <w:tab w:val="left" w:pos="6480"/>
              </w:tabs>
              <w:rPr>
                <w:lang w:val="fr-CA"/>
              </w:rPr>
            </w:pPr>
            <w:r w:rsidRPr="00980D66">
              <w:rPr>
                <w:lang w:val="fr-CA"/>
              </w:rPr>
              <w:t xml:space="preserve">Vous sentez-vous apte à soulever de lourdes charges à </w:t>
            </w:r>
            <w:r w:rsidR="00517D16" w:rsidRPr="00980D66">
              <w:rPr>
                <w:lang w:val="fr-CA"/>
              </w:rPr>
              <w:t>répétition ?</w:t>
            </w:r>
            <w:r>
              <w:t xml:space="preserve"> </w:t>
            </w:r>
            <w:r>
              <w:tab/>
              <w:t xml:space="preserve">Oui </w:t>
            </w: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D9E">
              <w:fldChar w:fldCharType="separate"/>
            </w:r>
            <w:r>
              <w:fldChar w:fldCharType="end"/>
            </w:r>
            <w:r>
              <w:tab/>
            </w:r>
            <w:r>
              <w:tab/>
              <w:t xml:space="preserve">Non </w:t>
            </w: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D9E">
              <w:fldChar w:fldCharType="separate"/>
            </w:r>
            <w:r>
              <w:fldChar w:fldCharType="end"/>
            </w:r>
          </w:p>
        </w:tc>
      </w:tr>
      <w:tr w:rsidR="001837A8" w:rsidRPr="00980D66" w:rsidTr="002608AC">
        <w:trPr>
          <w:trHeight w:val="589"/>
        </w:trPr>
        <w:tc>
          <w:tcPr>
            <w:tcW w:w="10195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852F2" w:rsidRPr="00980D66" w:rsidRDefault="001852F2" w:rsidP="00980D66">
            <w:pPr>
              <w:pStyle w:val="En-tte"/>
              <w:tabs>
                <w:tab w:val="clear" w:pos="4320"/>
                <w:tab w:val="clear" w:pos="8640"/>
                <w:tab w:val="left" w:pos="6480"/>
                <w:tab w:val="left" w:pos="7920"/>
                <w:tab w:val="left" w:pos="9180"/>
              </w:tabs>
              <w:spacing w:before="120" w:after="120"/>
              <w:rPr>
                <w:lang w:val="fr-CA"/>
              </w:rPr>
            </w:pPr>
            <w:r w:rsidRPr="00980D66">
              <w:rPr>
                <w:lang w:val="fr-CA"/>
              </w:rPr>
              <w:t xml:space="preserve">Possédez-vous un curriculum vitae ?  </w:t>
            </w:r>
            <w:r>
              <w:tab/>
              <w:t xml:space="preserve">Oui </w:t>
            </w: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D9E">
              <w:fldChar w:fldCharType="separate"/>
            </w:r>
            <w:r>
              <w:fldChar w:fldCharType="end"/>
            </w:r>
            <w:r>
              <w:tab/>
              <w:t xml:space="preserve">Non </w:t>
            </w: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D9E">
              <w:fldChar w:fldCharType="separate"/>
            </w:r>
            <w:r>
              <w:fldChar w:fldCharType="end"/>
            </w:r>
          </w:p>
          <w:p w:rsidR="001837A8" w:rsidRPr="00980D66" w:rsidRDefault="001852F2" w:rsidP="002608AC">
            <w:pPr>
              <w:pStyle w:val="En-tte"/>
              <w:tabs>
                <w:tab w:val="clear" w:pos="4320"/>
                <w:tab w:val="clear" w:pos="8640"/>
                <w:tab w:val="left" w:pos="6480"/>
                <w:tab w:val="left" w:pos="7920"/>
                <w:tab w:val="left" w:pos="9180"/>
              </w:tabs>
              <w:rPr>
                <w:lang w:val="fr-CA"/>
              </w:rPr>
            </w:pPr>
            <w:r w:rsidRPr="00980D66">
              <w:rPr>
                <w:lang w:val="fr-CA"/>
              </w:rPr>
              <w:t xml:space="preserve">Si non, aimeriez-vous obtenir de l’aide pour en faire </w:t>
            </w:r>
            <w:r w:rsidR="00517D16" w:rsidRPr="00980D66">
              <w:rPr>
                <w:lang w:val="fr-CA"/>
              </w:rPr>
              <w:t>un ?</w:t>
            </w:r>
            <w:r w:rsidRPr="00980D66">
              <w:rPr>
                <w:b/>
                <w:sz w:val="20"/>
                <w:szCs w:val="20"/>
              </w:rPr>
              <w:t xml:space="preserve">                    </w:t>
            </w:r>
            <w:r w:rsidRPr="00980D66">
              <w:rPr>
                <w:b/>
                <w:sz w:val="20"/>
                <w:szCs w:val="20"/>
              </w:rPr>
              <w:tab/>
            </w:r>
            <w:r>
              <w:t xml:space="preserve">Oui </w:t>
            </w: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D9E">
              <w:fldChar w:fldCharType="separate"/>
            </w:r>
            <w:r>
              <w:fldChar w:fldCharType="end"/>
            </w:r>
            <w:r>
              <w:tab/>
              <w:t xml:space="preserve">Non </w:t>
            </w: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D9E">
              <w:fldChar w:fldCharType="separate"/>
            </w:r>
            <w:r>
              <w:fldChar w:fldCharType="end"/>
            </w:r>
          </w:p>
        </w:tc>
      </w:tr>
      <w:tr w:rsidR="001852F2" w:rsidRPr="00980D66" w:rsidTr="002608AC">
        <w:trPr>
          <w:trHeight w:val="383"/>
        </w:trPr>
        <w:tc>
          <w:tcPr>
            <w:tcW w:w="10195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852F2" w:rsidRPr="00980D66" w:rsidRDefault="001852F2" w:rsidP="00980D66">
            <w:pPr>
              <w:pStyle w:val="En-tte"/>
              <w:tabs>
                <w:tab w:val="clear" w:pos="4320"/>
                <w:tab w:val="clear" w:pos="8640"/>
                <w:tab w:val="left" w:pos="6480"/>
                <w:tab w:val="left" w:pos="7920"/>
                <w:tab w:val="left" w:pos="9180"/>
              </w:tabs>
              <w:spacing w:before="120" w:after="120"/>
              <w:rPr>
                <w:lang w:val="fr-CA"/>
              </w:rPr>
            </w:pPr>
            <w:r w:rsidRPr="00980D66">
              <w:rPr>
                <w:lang w:val="fr-CA"/>
              </w:rPr>
              <w:t>Aimeriez-vous obtenir de l’aide pour votre recherche d’emploi ?</w:t>
            </w:r>
            <w:r>
              <w:t xml:space="preserve"> </w:t>
            </w:r>
            <w:r>
              <w:tab/>
              <w:t xml:space="preserve">Oui </w:t>
            </w: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D9E">
              <w:fldChar w:fldCharType="separate"/>
            </w:r>
            <w:r>
              <w:fldChar w:fldCharType="end"/>
            </w:r>
            <w:r>
              <w:tab/>
              <w:t xml:space="preserve">Non </w:t>
            </w: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D9E">
              <w:fldChar w:fldCharType="separate"/>
            </w:r>
            <w:r>
              <w:fldChar w:fldCharType="end"/>
            </w:r>
          </w:p>
        </w:tc>
      </w:tr>
    </w:tbl>
    <w:p w:rsidR="00980D66" w:rsidRPr="00980D66" w:rsidRDefault="00980D66" w:rsidP="00980D66">
      <w:pPr>
        <w:rPr>
          <w:vanish/>
        </w:rPr>
      </w:pPr>
    </w:p>
    <w:tbl>
      <w:tblPr>
        <w:tblpPr w:leftFromText="141" w:rightFromText="141" w:vertAnchor="text" w:horzAnchor="margin" w:tblpXSpec="center" w:tblpY="-60"/>
        <w:tblW w:w="1019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4248"/>
        <w:gridCol w:w="5947"/>
      </w:tblGrid>
      <w:tr w:rsidR="002144B5" w:rsidRPr="00980D66" w:rsidTr="00BD4A9E">
        <w:trPr>
          <w:trHeight w:val="380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144B5" w:rsidRPr="00980D66" w:rsidRDefault="00BD4A9E" w:rsidP="00D81DBF">
            <w:pPr>
              <w:pStyle w:val="Corpsdetexte"/>
              <w:rPr>
                <w:b/>
                <w:color w:val="FFFFFF"/>
              </w:rPr>
            </w:pPr>
            <w:r>
              <w:rPr>
                <w:b/>
                <w:caps/>
              </w:rPr>
              <w:lastRenderedPageBreak/>
              <w:t>formation</w:t>
            </w:r>
          </w:p>
        </w:tc>
      </w:tr>
      <w:tr w:rsidR="00BD4A9E" w:rsidRPr="00980D66" w:rsidTr="00BD4A9E">
        <w:trPr>
          <w:trHeight w:val="465"/>
        </w:trPr>
        <w:tc>
          <w:tcPr>
            <w:tcW w:w="4248" w:type="dxa"/>
            <w:tcBorders>
              <w:top w:val="single" w:sz="4" w:space="0" w:color="auto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BD4A9E" w:rsidRDefault="00BD4A9E" w:rsidP="00BD4A9E">
            <w:pPr>
              <w:jc w:val="both"/>
            </w:pPr>
            <w:r>
              <w:t>Études secondaires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  <w:vAlign w:val="center"/>
          </w:tcPr>
          <w:p w:rsidR="00BD4A9E" w:rsidRDefault="00D81DBF" w:rsidP="00BD4A9E">
            <w:pPr>
              <w:jc w:val="both"/>
            </w:pPr>
            <w:r>
              <w:t>Précisez :</w:t>
            </w:r>
          </w:p>
        </w:tc>
      </w:tr>
      <w:tr w:rsidR="00D81DBF" w:rsidRPr="00980D66" w:rsidTr="00BD4A9E">
        <w:trPr>
          <w:trHeight w:val="465"/>
        </w:trPr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999999"/>
            </w:tcBorders>
            <w:shd w:val="clear" w:color="auto" w:fill="auto"/>
            <w:vAlign w:val="center"/>
          </w:tcPr>
          <w:p w:rsidR="00D81DBF" w:rsidRDefault="00D81DBF" w:rsidP="00D81DBF">
            <w:r>
              <w:t>Diplôme d’études secondaire</w:t>
            </w:r>
            <w:r w:rsidR="00E2447E">
              <w:t>s</w:t>
            </w:r>
            <w:r>
              <w:t xml:space="preserve"> (D.E.S.)</w:t>
            </w:r>
          </w:p>
        </w:tc>
        <w:tc>
          <w:tcPr>
            <w:tcW w:w="5947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D81DBF" w:rsidRDefault="00DC7B3D" w:rsidP="00D81DBF">
            <w:pPr>
              <w:jc w:val="both"/>
            </w:pPr>
            <w:r>
              <w:t>Complété</w:t>
            </w:r>
            <w:r w:rsidR="00D81DBF">
              <w:t> </w:t>
            </w:r>
            <w:r>
              <w:tab/>
              <w:t xml:space="preserve"> Oui </w:t>
            </w: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D9E">
              <w:fldChar w:fldCharType="separate"/>
            </w:r>
            <w:r>
              <w:fldChar w:fldCharType="end"/>
            </w:r>
            <w:r>
              <w:tab/>
            </w:r>
            <w:r>
              <w:tab/>
              <w:t xml:space="preserve">Non </w:t>
            </w: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D9E">
              <w:fldChar w:fldCharType="separate"/>
            </w:r>
            <w:r>
              <w:fldChar w:fldCharType="end"/>
            </w:r>
          </w:p>
        </w:tc>
      </w:tr>
      <w:tr w:rsidR="00D81DBF" w:rsidRPr="00980D66" w:rsidTr="00BD4A9E">
        <w:trPr>
          <w:trHeight w:val="465"/>
        </w:trPr>
        <w:tc>
          <w:tcPr>
            <w:tcW w:w="4248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D81DBF" w:rsidRDefault="00D81DBF" w:rsidP="00D81DBF">
            <w:r>
              <w:t>Diplôme d’études professionnelles (D.E.P.)</w:t>
            </w:r>
          </w:p>
        </w:tc>
        <w:tc>
          <w:tcPr>
            <w:tcW w:w="5947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81DBF" w:rsidRDefault="00943423" w:rsidP="00D81DBF">
            <w:pPr>
              <w:jc w:val="both"/>
            </w:pPr>
            <w:r>
              <w:t>Précisez :</w:t>
            </w:r>
          </w:p>
        </w:tc>
      </w:tr>
      <w:tr w:rsidR="00DC7B3D" w:rsidRPr="00980D66" w:rsidTr="00BD4A9E">
        <w:trPr>
          <w:trHeight w:val="465"/>
        </w:trPr>
        <w:tc>
          <w:tcPr>
            <w:tcW w:w="4248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DC7B3D" w:rsidRDefault="00DC7B3D" w:rsidP="00DC7B3D">
            <w:r>
              <w:t>Diplôme d’études collégiales (A.E.C./D.E.C.)</w:t>
            </w:r>
          </w:p>
        </w:tc>
        <w:tc>
          <w:tcPr>
            <w:tcW w:w="5947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C7B3D" w:rsidRDefault="00943423" w:rsidP="00DC7B3D">
            <w:pPr>
              <w:jc w:val="both"/>
            </w:pPr>
            <w:r>
              <w:t>Précisez :</w:t>
            </w:r>
          </w:p>
        </w:tc>
      </w:tr>
      <w:tr w:rsidR="00DC7B3D" w:rsidRPr="00980D66" w:rsidTr="00BD4A9E">
        <w:trPr>
          <w:trHeight w:val="465"/>
        </w:trPr>
        <w:tc>
          <w:tcPr>
            <w:tcW w:w="4248" w:type="dxa"/>
            <w:tcBorders>
              <w:top w:val="single" w:sz="4" w:space="0" w:color="7F7F7F" w:themeColor="text1" w:themeTint="80"/>
              <w:bottom w:val="single" w:sz="4" w:space="0" w:color="999999"/>
            </w:tcBorders>
            <w:shd w:val="clear" w:color="auto" w:fill="auto"/>
            <w:vAlign w:val="center"/>
          </w:tcPr>
          <w:p w:rsidR="00DC7B3D" w:rsidRPr="00BD4A9E" w:rsidRDefault="00DC7B3D" w:rsidP="00DC7B3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2447E">
              <w:t>Diplôme universitaire</w:t>
            </w:r>
          </w:p>
        </w:tc>
        <w:tc>
          <w:tcPr>
            <w:tcW w:w="5947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C7B3D" w:rsidRDefault="00943423" w:rsidP="00DC7B3D">
            <w:pPr>
              <w:jc w:val="both"/>
            </w:pPr>
            <w:r>
              <w:t>Précisez :</w:t>
            </w:r>
          </w:p>
        </w:tc>
      </w:tr>
    </w:tbl>
    <w:p w:rsidR="00E76DE1" w:rsidRPr="00D81DBF" w:rsidRDefault="00E76DE1" w:rsidP="0086700C">
      <w:pPr>
        <w:rPr>
          <w:sz w:val="40"/>
          <w:szCs w:val="36"/>
        </w:rPr>
      </w:pPr>
    </w:p>
    <w:tbl>
      <w:tblPr>
        <w:tblpPr w:leftFromText="141" w:rightFromText="141" w:vertAnchor="text" w:horzAnchor="margin" w:tblpXSpec="center" w:tblpY="-17"/>
        <w:tblW w:w="1019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1124"/>
        <w:gridCol w:w="1260"/>
        <w:gridCol w:w="2520"/>
        <w:gridCol w:w="1260"/>
        <w:gridCol w:w="1260"/>
        <w:gridCol w:w="2771"/>
      </w:tblGrid>
      <w:tr w:rsidR="002144B5" w:rsidRPr="00D81DBF" w:rsidTr="00B6425C">
        <w:trPr>
          <w:trHeight w:val="380"/>
        </w:trPr>
        <w:tc>
          <w:tcPr>
            <w:tcW w:w="10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144B5" w:rsidRPr="00D81DBF" w:rsidRDefault="002144B5" w:rsidP="00B6425C">
            <w:pPr>
              <w:pStyle w:val="Corpsdetexte"/>
              <w:spacing w:before="80"/>
              <w:rPr>
                <w:b/>
                <w:color w:val="FFFFFF"/>
                <w:sz w:val="20"/>
              </w:rPr>
            </w:pPr>
            <w:r w:rsidRPr="00D81DBF">
              <w:rPr>
                <w:noProof/>
                <w:sz w:val="20"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63872" behindDoc="1" locked="0" layoutInCell="1" allowOverlap="1" wp14:anchorId="384FD804" wp14:editId="6A1EE944">
                      <wp:simplePos x="0" y="0"/>
                      <wp:positionH relativeFrom="column">
                        <wp:posOffset>3009265</wp:posOffset>
                      </wp:positionH>
                      <wp:positionV relativeFrom="paragraph">
                        <wp:posOffset>218440</wp:posOffset>
                      </wp:positionV>
                      <wp:extent cx="742950" cy="228600"/>
                      <wp:effectExtent l="0" t="0" r="0" b="0"/>
                      <wp:wrapNone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44B5" w:rsidRPr="00B9013F" w:rsidRDefault="002144B5" w:rsidP="002144B5">
                                  <w:pPr>
                                    <w:rPr>
                                      <w:lang w:val="fr-CA"/>
                                    </w:rPr>
                                  </w:pPr>
                                  <w:r>
                                    <w:rPr>
                                      <w:lang w:val="fr-CA"/>
                                    </w:rPr>
                                    <w:t>Autre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FD804" id="Zone de texte 2" o:spid="_x0000_s1028" type="#_x0000_t202" style="position:absolute;margin-left:236.95pt;margin-top:17.2pt;width:58.5pt;height:18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" stroked="f">
                      <v:textbox>
                        <w:txbxContent>
                          <w:p w:rsidR="002144B5" w:rsidRPr="00B9013F" w:rsidRDefault="002144B5" w:rsidP="002144B5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Autre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1DBF">
              <w:rPr>
                <w:b/>
                <w:caps/>
                <w:sz w:val="20"/>
              </w:rPr>
              <w:t>NIVEAU DE connaissances linguistiques</w:t>
            </w:r>
            <w:r w:rsidR="00E2447E">
              <w:rPr>
                <w:b/>
                <w:sz w:val="20"/>
              </w:rPr>
              <w:t xml:space="preserve">  </w:t>
            </w:r>
            <w:r w:rsidR="00E2447E">
              <w:rPr>
                <w:b/>
                <w:sz w:val="20"/>
              </w:rPr>
              <w:tab/>
              <w:t>(Aucun</w:t>
            </w:r>
            <w:r w:rsidRPr="00D81DBF">
              <w:rPr>
                <w:b/>
                <w:sz w:val="20"/>
              </w:rPr>
              <w:t>, faible, moyen, bon ou excellent)</w:t>
            </w:r>
          </w:p>
        </w:tc>
      </w:tr>
      <w:tr w:rsidR="002144B5" w:rsidRPr="00D81DBF" w:rsidTr="00B6425C">
        <w:trPr>
          <w:trHeight w:val="465"/>
        </w:trPr>
        <w:tc>
          <w:tcPr>
            <w:tcW w:w="11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4B5" w:rsidRPr="00D81DBF" w:rsidRDefault="002144B5" w:rsidP="00B6425C">
            <w:pPr>
              <w:jc w:val="both"/>
              <w:rPr>
                <w:sz w:val="20"/>
              </w:rPr>
            </w:pPr>
            <w:r w:rsidRPr="00D81DBF">
              <w:rPr>
                <w:sz w:val="20"/>
              </w:rPr>
              <w:t xml:space="preserve">Français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  <w:vAlign w:val="center"/>
          </w:tcPr>
          <w:p w:rsidR="002144B5" w:rsidRPr="00D81DBF" w:rsidRDefault="002144B5" w:rsidP="00B6425C">
            <w:pPr>
              <w:jc w:val="both"/>
              <w:rPr>
                <w:sz w:val="20"/>
              </w:rPr>
            </w:pPr>
            <w:r w:rsidRPr="00D81DBF">
              <w:rPr>
                <w:sz w:val="20"/>
              </w:rPr>
              <w:t>Parlé 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  <w:vAlign w:val="center"/>
          </w:tcPr>
          <w:p w:rsidR="002144B5" w:rsidRPr="00D81DBF" w:rsidRDefault="002144B5" w:rsidP="00B6425C">
            <w:pPr>
              <w:jc w:val="both"/>
              <w:rPr>
                <w:sz w:val="20"/>
              </w:rPr>
            </w:pPr>
            <w:r w:rsidRPr="00D81DBF">
              <w:rPr>
                <w:sz w:val="20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4B5" w:rsidRPr="00D81DBF" w:rsidRDefault="002144B5" w:rsidP="00B6425C">
            <w:pPr>
              <w:jc w:val="both"/>
              <w:rPr>
                <w:sz w:val="20"/>
              </w:rPr>
            </w:pPr>
            <w:r w:rsidRPr="00D81DBF">
              <w:rPr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81DBF">
              <w:rPr>
                <w:sz w:val="20"/>
              </w:rPr>
              <w:instrText xml:space="preserve"> FORMTEXT </w:instrText>
            </w:r>
            <w:r w:rsidRPr="00D81DBF">
              <w:rPr>
                <w:sz w:val="20"/>
              </w:rPr>
            </w:r>
            <w:r w:rsidRPr="00D81DBF">
              <w:rPr>
                <w:sz w:val="20"/>
              </w:rPr>
              <w:fldChar w:fldCharType="separate"/>
            </w:r>
            <w:r w:rsidRPr="00D81DBF">
              <w:rPr>
                <w:noProof/>
                <w:sz w:val="20"/>
              </w:rPr>
              <w:t> </w:t>
            </w:r>
            <w:r w:rsidRPr="00D81DBF">
              <w:rPr>
                <w:noProof/>
                <w:sz w:val="20"/>
              </w:rPr>
              <w:t> </w:t>
            </w:r>
            <w:r w:rsidRPr="00D81DBF">
              <w:rPr>
                <w:noProof/>
                <w:sz w:val="20"/>
              </w:rPr>
              <w:t> </w:t>
            </w:r>
            <w:r w:rsidRPr="00D81DBF">
              <w:rPr>
                <w:noProof/>
                <w:sz w:val="20"/>
              </w:rPr>
              <w:t> </w:t>
            </w:r>
            <w:r w:rsidRPr="00D81DBF">
              <w:rPr>
                <w:noProof/>
                <w:sz w:val="20"/>
              </w:rPr>
              <w:t> </w:t>
            </w:r>
            <w:r w:rsidRPr="00D81DBF">
              <w:rPr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  <w:vAlign w:val="center"/>
          </w:tcPr>
          <w:p w:rsidR="002144B5" w:rsidRPr="00D81DBF" w:rsidRDefault="002144B5" w:rsidP="00B6425C">
            <w:pPr>
              <w:jc w:val="both"/>
              <w:rPr>
                <w:sz w:val="20"/>
              </w:rPr>
            </w:pPr>
            <w:r w:rsidRPr="00D81DBF">
              <w:rPr>
                <w:sz w:val="20"/>
              </w:rPr>
              <w:t>Parlé :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  <w:vAlign w:val="center"/>
          </w:tcPr>
          <w:p w:rsidR="002144B5" w:rsidRPr="00D81DBF" w:rsidRDefault="002144B5" w:rsidP="00B6425C">
            <w:pPr>
              <w:jc w:val="both"/>
              <w:rPr>
                <w:sz w:val="20"/>
              </w:rPr>
            </w:pPr>
            <w:r w:rsidRPr="00D81DBF">
              <w:rPr>
                <w:sz w:val="20"/>
              </w:rPr>
              <w:t xml:space="preserve"> </w:t>
            </w:r>
          </w:p>
        </w:tc>
      </w:tr>
      <w:tr w:rsidR="002144B5" w:rsidRPr="00980D66" w:rsidTr="00B6425C">
        <w:trPr>
          <w:trHeight w:val="465"/>
        </w:trPr>
        <w:tc>
          <w:tcPr>
            <w:tcW w:w="1124" w:type="dxa"/>
            <w:vMerge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144B5" w:rsidRDefault="002144B5" w:rsidP="00B6425C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144B5" w:rsidRDefault="002144B5" w:rsidP="00B6425C">
            <w:pPr>
              <w:jc w:val="both"/>
            </w:pPr>
            <w:r>
              <w:t>Écrit :</w:t>
            </w:r>
          </w:p>
        </w:tc>
        <w:tc>
          <w:tcPr>
            <w:tcW w:w="252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144B5" w:rsidRDefault="002144B5" w:rsidP="00B6425C">
            <w:pPr>
              <w:jc w:val="both"/>
            </w:pPr>
            <w:r>
              <w:t xml:space="preserve"> </w:t>
            </w:r>
          </w:p>
        </w:tc>
        <w:tc>
          <w:tcPr>
            <w:tcW w:w="1260" w:type="dxa"/>
            <w:vMerge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144B5" w:rsidRDefault="002144B5" w:rsidP="00B6425C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144B5" w:rsidRDefault="002144B5" w:rsidP="00B6425C">
            <w:pPr>
              <w:jc w:val="both"/>
            </w:pPr>
            <w:r>
              <w:t>Écrit :</w:t>
            </w:r>
          </w:p>
        </w:tc>
        <w:tc>
          <w:tcPr>
            <w:tcW w:w="2771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144B5" w:rsidRDefault="002144B5" w:rsidP="00B6425C">
            <w:pPr>
              <w:jc w:val="both"/>
            </w:pPr>
            <w:r>
              <w:t xml:space="preserve"> </w:t>
            </w:r>
          </w:p>
        </w:tc>
      </w:tr>
      <w:tr w:rsidR="002144B5" w:rsidRPr="00980D66" w:rsidTr="00B6425C">
        <w:trPr>
          <w:trHeight w:val="465"/>
        </w:trPr>
        <w:tc>
          <w:tcPr>
            <w:tcW w:w="1124" w:type="dxa"/>
            <w:vMerge w:val="restart"/>
            <w:shd w:val="clear" w:color="auto" w:fill="auto"/>
            <w:vAlign w:val="center"/>
          </w:tcPr>
          <w:p w:rsidR="002144B5" w:rsidRDefault="002144B5" w:rsidP="00B6425C">
            <w:pPr>
              <w:jc w:val="both"/>
            </w:pPr>
            <w:r>
              <w:t>Anglais</w:t>
            </w:r>
          </w:p>
        </w:tc>
        <w:tc>
          <w:tcPr>
            <w:tcW w:w="126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144B5" w:rsidRDefault="002144B5" w:rsidP="00B6425C">
            <w:pPr>
              <w:jc w:val="both"/>
            </w:pPr>
            <w:r>
              <w:t>Parlé :</w:t>
            </w:r>
          </w:p>
        </w:tc>
        <w:tc>
          <w:tcPr>
            <w:tcW w:w="252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144B5" w:rsidRDefault="002144B5" w:rsidP="00B6425C">
            <w:pPr>
              <w:jc w:val="both"/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64896" behindDoc="1" locked="0" layoutInCell="1" allowOverlap="1" wp14:anchorId="47E7E5E9" wp14:editId="266C0752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-53340</wp:posOffset>
                      </wp:positionV>
                      <wp:extent cx="742950" cy="228600"/>
                      <wp:effectExtent l="0" t="0" r="0" b="0"/>
                      <wp:wrapNone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44B5" w:rsidRPr="00B9013F" w:rsidRDefault="002144B5" w:rsidP="002144B5">
                                  <w:pPr>
                                    <w:rPr>
                                      <w:lang w:val="fr-CA"/>
                                    </w:rPr>
                                  </w:pPr>
                                  <w:r>
                                    <w:rPr>
                                      <w:lang w:val="fr-CA"/>
                                    </w:rPr>
                                    <w:t>Autre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7E5E9" id="_x0000_s1029" type="#_x0000_t202" style="position:absolute;left:0;text-align:left;margin-left:118.85pt;margin-top:-4.2pt;width:58.5pt;height:18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" stroked="f">
                      <v:textbox>
                        <w:txbxContent>
                          <w:p w:rsidR="002144B5" w:rsidRPr="00B9013F" w:rsidRDefault="002144B5" w:rsidP="002144B5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Autre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2144B5" w:rsidRDefault="002144B5" w:rsidP="00B6425C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144B5" w:rsidRDefault="002144B5" w:rsidP="00B6425C">
            <w:pPr>
              <w:jc w:val="both"/>
            </w:pPr>
            <w:r>
              <w:t>Parlé :</w:t>
            </w:r>
          </w:p>
        </w:tc>
        <w:tc>
          <w:tcPr>
            <w:tcW w:w="2771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144B5" w:rsidRDefault="002144B5" w:rsidP="00B6425C">
            <w:pPr>
              <w:jc w:val="both"/>
            </w:pPr>
            <w:r>
              <w:t xml:space="preserve"> </w:t>
            </w:r>
          </w:p>
        </w:tc>
      </w:tr>
      <w:tr w:rsidR="002144B5" w:rsidRPr="00980D66" w:rsidTr="00B6425C">
        <w:trPr>
          <w:trHeight w:val="465"/>
        </w:trPr>
        <w:tc>
          <w:tcPr>
            <w:tcW w:w="1124" w:type="dxa"/>
            <w:vMerge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144B5" w:rsidRPr="00980D66" w:rsidRDefault="002144B5" w:rsidP="00B6425C">
            <w:pPr>
              <w:pStyle w:val="Texteduchamp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144B5" w:rsidRPr="00980D66" w:rsidRDefault="002144B5" w:rsidP="00B642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t>Écrit :</w:t>
            </w:r>
          </w:p>
        </w:tc>
        <w:tc>
          <w:tcPr>
            <w:tcW w:w="252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144B5" w:rsidRDefault="002144B5" w:rsidP="00B6425C">
            <w:pPr>
              <w:jc w:val="both"/>
            </w:pPr>
            <w:r>
              <w:t xml:space="preserve"> </w:t>
            </w:r>
          </w:p>
        </w:tc>
        <w:tc>
          <w:tcPr>
            <w:tcW w:w="1260" w:type="dxa"/>
            <w:vMerge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144B5" w:rsidRDefault="002144B5" w:rsidP="00B6425C">
            <w:pPr>
              <w:jc w:val="both"/>
            </w:pPr>
          </w:p>
        </w:tc>
        <w:tc>
          <w:tcPr>
            <w:tcW w:w="126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144B5" w:rsidRPr="00980D66" w:rsidRDefault="002144B5" w:rsidP="00B642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t>Écrit :</w:t>
            </w:r>
          </w:p>
        </w:tc>
        <w:tc>
          <w:tcPr>
            <w:tcW w:w="2771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144B5" w:rsidRDefault="002144B5" w:rsidP="00B6425C">
            <w:pPr>
              <w:jc w:val="both"/>
            </w:pPr>
            <w:r>
              <w:t xml:space="preserve"> </w:t>
            </w:r>
          </w:p>
        </w:tc>
      </w:tr>
    </w:tbl>
    <w:tbl>
      <w:tblPr>
        <w:tblpPr w:leftFromText="141" w:rightFromText="141" w:vertAnchor="text" w:horzAnchor="margin" w:tblpXSpec="center" w:tblpY="140"/>
        <w:tblW w:w="1019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2384"/>
        <w:gridCol w:w="2520"/>
        <w:gridCol w:w="2520"/>
        <w:gridCol w:w="2771"/>
      </w:tblGrid>
      <w:tr w:rsidR="002144B5" w:rsidRPr="00980D66" w:rsidTr="002144B5">
        <w:trPr>
          <w:trHeight w:val="380"/>
        </w:trPr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144B5" w:rsidRPr="00980D66" w:rsidRDefault="002144B5" w:rsidP="002144B5">
            <w:pPr>
              <w:pStyle w:val="Corpsdetexte"/>
              <w:rPr>
                <w:b/>
                <w:color w:val="FFFFFF"/>
              </w:rPr>
            </w:pPr>
            <w:r w:rsidRPr="00980D66">
              <w:rPr>
                <w:b/>
                <w:caps/>
              </w:rPr>
              <w:t>NIVEAU DE connaissances en informatique</w:t>
            </w:r>
            <w:r>
              <w:rPr>
                <w:b/>
                <w:caps/>
              </w:rPr>
              <w:tab/>
            </w:r>
            <w:r w:rsidR="00E2447E">
              <w:rPr>
                <w:b/>
              </w:rPr>
              <w:t>(Aucun</w:t>
            </w:r>
            <w:r>
              <w:rPr>
                <w:b/>
              </w:rPr>
              <w:t>, faible, moyen, bon ou excellent)</w:t>
            </w:r>
          </w:p>
        </w:tc>
      </w:tr>
      <w:tr w:rsidR="002144B5" w:rsidRPr="00980D66" w:rsidTr="002144B5">
        <w:trPr>
          <w:trHeight w:val="431"/>
        </w:trPr>
        <w:tc>
          <w:tcPr>
            <w:tcW w:w="2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4B5" w:rsidRDefault="002144B5" w:rsidP="002144B5">
            <w:pPr>
              <w:jc w:val="both"/>
            </w:pPr>
            <w:r>
              <w:t>Internet 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  <w:vAlign w:val="center"/>
          </w:tcPr>
          <w:p w:rsidR="002144B5" w:rsidRDefault="002144B5" w:rsidP="002144B5">
            <w:pPr>
              <w:jc w:val="both"/>
            </w:pP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4B5" w:rsidRDefault="002144B5" w:rsidP="002144B5">
            <w:pPr>
              <w:jc w:val="both"/>
            </w:pPr>
            <w:r>
              <w:t>Autre :</w:t>
            </w:r>
            <w:r>
              <w:tab/>
            </w: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3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  <w:vAlign w:val="center"/>
          </w:tcPr>
          <w:p w:rsidR="002144B5" w:rsidRDefault="002144B5" w:rsidP="002144B5">
            <w:pPr>
              <w:jc w:val="both"/>
            </w:pPr>
            <w:r>
              <w:t xml:space="preserve"> </w:t>
            </w:r>
          </w:p>
        </w:tc>
      </w:tr>
      <w:tr w:rsidR="002144B5" w:rsidRPr="00980D66" w:rsidTr="002144B5">
        <w:trPr>
          <w:trHeight w:val="431"/>
        </w:trPr>
        <w:tc>
          <w:tcPr>
            <w:tcW w:w="2384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144B5" w:rsidRDefault="002144B5" w:rsidP="002144B5">
            <w:pPr>
              <w:jc w:val="both"/>
            </w:pPr>
            <w:r>
              <w:t>Courriel :</w:t>
            </w:r>
          </w:p>
        </w:tc>
        <w:tc>
          <w:tcPr>
            <w:tcW w:w="252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144B5" w:rsidRDefault="002144B5" w:rsidP="002144B5">
            <w:pPr>
              <w:jc w:val="both"/>
            </w:pPr>
            <w:r>
              <w:t xml:space="preserve"> </w:t>
            </w:r>
          </w:p>
        </w:tc>
        <w:tc>
          <w:tcPr>
            <w:tcW w:w="252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144B5" w:rsidRDefault="002144B5" w:rsidP="002144B5">
            <w:pPr>
              <w:jc w:val="both"/>
            </w:pPr>
            <w:r>
              <w:t>Autre :</w:t>
            </w:r>
            <w:r>
              <w:tab/>
            </w: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71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144B5" w:rsidRDefault="002144B5" w:rsidP="002144B5">
            <w:pPr>
              <w:jc w:val="both"/>
            </w:pPr>
            <w:r>
              <w:t xml:space="preserve"> </w:t>
            </w:r>
          </w:p>
        </w:tc>
      </w:tr>
      <w:tr w:rsidR="002144B5" w:rsidRPr="00980D66" w:rsidTr="002144B5">
        <w:trPr>
          <w:trHeight w:val="431"/>
        </w:trPr>
        <w:tc>
          <w:tcPr>
            <w:tcW w:w="2384" w:type="dxa"/>
            <w:shd w:val="clear" w:color="auto" w:fill="auto"/>
            <w:vAlign w:val="center"/>
          </w:tcPr>
          <w:p w:rsidR="002144B5" w:rsidRDefault="002144B5" w:rsidP="002144B5">
            <w:pPr>
              <w:jc w:val="both"/>
            </w:pPr>
            <w:r>
              <w:t>Word :</w:t>
            </w:r>
          </w:p>
        </w:tc>
        <w:tc>
          <w:tcPr>
            <w:tcW w:w="252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144B5" w:rsidRDefault="002144B5" w:rsidP="002144B5">
            <w:pPr>
              <w:jc w:val="both"/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144B5" w:rsidRDefault="002144B5" w:rsidP="002144B5">
            <w:pPr>
              <w:jc w:val="both"/>
            </w:pPr>
            <w:r>
              <w:t>Autre :</w:t>
            </w:r>
            <w:r>
              <w:tab/>
            </w: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71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144B5" w:rsidRDefault="002144B5" w:rsidP="002144B5">
            <w:pPr>
              <w:jc w:val="both"/>
            </w:pPr>
            <w:r>
              <w:t xml:space="preserve"> </w:t>
            </w:r>
          </w:p>
        </w:tc>
      </w:tr>
      <w:tr w:rsidR="002144B5" w:rsidRPr="00980D66" w:rsidTr="002144B5">
        <w:trPr>
          <w:trHeight w:val="431"/>
        </w:trPr>
        <w:tc>
          <w:tcPr>
            <w:tcW w:w="2384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144B5" w:rsidRPr="00980D66" w:rsidRDefault="002144B5" w:rsidP="002144B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76DE1">
              <w:t>Excel</w:t>
            </w:r>
            <w:r>
              <w:t> :</w:t>
            </w:r>
          </w:p>
        </w:tc>
        <w:tc>
          <w:tcPr>
            <w:tcW w:w="252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144B5" w:rsidRDefault="002144B5" w:rsidP="002144B5">
            <w:pPr>
              <w:jc w:val="both"/>
            </w:pPr>
            <w:r>
              <w:t xml:space="preserve"> </w:t>
            </w:r>
          </w:p>
        </w:tc>
        <w:tc>
          <w:tcPr>
            <w:tcW w:w="252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144B5" w:rsidRDefault="002144B5" w:rsidP="002144B5">
            <w:pPr>
              <w:jc w:val="both"/>
            </w:pPr>
            <w:r>
              <w:t>Autre :</w:t>
            </w:r>
            <w:r>
              <w:tab/>
            </w: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71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144B5" w:rsidRDefault="002144B5" w:rsidP="002144B5">
            <w:pPr>
              <w:jc w:val="both"/>
            </w:pPr>
            <w:r>
              <w:t xml:space="preserve"> </w:t>
            </w:r>
          </w:p>
        </w:tc>
      </w:tr>
    </w:tbl>
    <w:p w:rsidR="002144B5" w:rsidRDefault="002144B5" w:rsidP="0086700C">
      <w:pPr>
        <w:rPr>
          <w:sz w:val="40"/>
          <w:szCs w:val="40"/>
        </w:rPr>
      </w:pPr>
    </w:p>
    <w:tbl>
      <w:tblPr>
        <w:tblW w:w="1019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3464"/>
        <w:gridCol w:w="3365"/>
        <w:gridCol w:w="3366"/>
      </w:tblGrid>
      <w:tr w:rsidR="00C5647E" w:rsidRPr="00980D66" w:rsidTr="00980D66">
        <w:trPr>
          <w:trHeight w:val="380"/>
          <w:jc w:val="center"/>
        </w:trPr>
        <w:tc>
          <w:tcPr>
            <w:tcW w:w="10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C5647E" w:rsidRPr="00980D66" w:rsidRDefault="00C5647E" w:rsidP="00446EAF">
            <w:pPr>
              <w:pStyle w:val="Corpsdetexte"/>
              <w:rPr>
                <w:b/>
                <w:color w:val="FFFFFF"/>
              </w:rPr>
            </w:pPr>
            <w:r w:rsidRPr="00980D66">
              <w:rPr>
                <w:b/>
                <w:caps/>
              </w:rPr>
              <w:t>exp</w:t>
            </w:r>
            <w:r w:rsidR="00446EAF">
              <w:rPr>
                <w:b/>
                <w:caps/>
              </w:rPr>
              <w:t>É</w:t>
            </w:r>
            <w:r w:rsidRPr="00980D66">
              <w:rPr>
                <w:b/>
                <w:caps/>
              </w:rPr>
              <w:t>riences de travail</w:t>
            </w:r>
            <w:r w:rsidR="00E2447E">
              <w:rPr>
                <w:b/>
                <w:caps/>
              </w:rPr>
              <w:t xml:space="preserve">  </w:t>
            </w:r>
            <w:r w:rsidR="002C06C4">
              <w:rPr>
                <w:b/>
                <w:caps/>
              </w:rPr>
              <w:tab/>
            </w:r>
            <w:r w:rsidR="00E2447E">
              <w:rPr>
                <w:b/>
                <w:caps/>
              </w:rPr>
              <w:t>(</w:t>
            </w:r>
            <w:r w:rsidR="00E2447E">
              <w:rPr>
                <w:b/>
              </w:rPr>
              <w:t>À compléter seulement si le curriculum vitae n’est pas joint)</w:t>
            </w:r>
          </w:p>
        </w:tc>
      </w:tr>
      <w:tr w:rsidR="00C5647E" w:rsidTr="00980D66">
        <w:trPr>
          <w:trHeight w:val="431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999999"/>
            </w:tcBorders>
            <w:shd w:val="clear" w:color="auto" w:fill="auto"/>
            <w:vAlign w:val="center"/>
          </w:tcPr>
          <w:p w:rsidR="00C5647E" w:rsidRDefault="00C5647E" w:rsidP="00980D66">
            <w:pPr>
              <w:jc w:val="both"/>
            </w:pPr>
            <w:r>
              <w:t>Nom de votre dernier employeur :</w:t>
            </w:r>
          </w:p>
        </w:tc>
        <w:tc>
          <w:tcPr>
            <w:tcW w:w="6731" w:type="dxa"/>
            <w:gridSpan w:val="2"/>
            <w:tcBorders>
              <w:top w:val="single" w:sz="4" w:space="0" w:color="000000"/>
              <w:bottom w:val="single" w:sz="4" w:space="0" w:color="999999"/>
              <w:right w:val="single" w:sz="4" w:space="0" w:color="000000"/>
            </w:tcBorders>
            <w:shd w:val="clear" w:color="auto" w:fill="auto"/>
            <w:vAlign w:val="center"/>
          </w:tcPr>
          <w:p w:rsidR="00C5647E" w:rsidRDefault="00C5647E" w:rsidP="00980D66">
            <w:pPr>
              <w:jc w:val="both"/>
            </w:pPr>
          </w:p>
        </w:tc>
      </w:tr>
      <w:tr w:rsidR="00C5647E" w:rsidTr="00980D66">
        <w:trPr>
          <w:trHeight w:val="431"/>
          <w:jc w:val="center"/>
        </w:trPr>
        <w:tc>
          <w:tcPr>
            <w:tcW w:w="3464" w:type="dxa"/>
            <w:tcBorders>
              <w:top w:val="single" w:sz="4" w:space="0" w:color="999999"/>
              <w:left w:val="single" w:sz="4" w:space="0" w:color="000000"/>
            </w:tcBorders>
            <w:shd w:val="clear" w:color="auto" w:fill="auto"/>
            <w:vAlign w:val="center"/>
          </w:tcPr>
          <w:p w:rsidR="00C5647E" w:rsidRDefault="00C5647E" w:rsidP="00980D66">
            <w:pPr>
              <w:jc w:val="both"/>
            </w:pPr>
            <w:r>
              <w:t>Titre de votre emploi :</w:t>
            </w:r>
          </w:p>
        </w:tc>
        <w:tc>
          <w:tcPr>
            <w:tcW w:w="6731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000000"/>
            </w:tcBorders>
            <w:shd w:val="clear" w:color="auto" w:fill="auto"/>
            <w:vAlign w:val="center"/>
          </w:tcPr>
          <w:p w:rsidR="00C5647E" w:rsidRDefault="00C5647E" w:rsidP="00980D66">
            <w:pPr>
              <w:jc w:val="both"/>
            </w:pPr>
          </w:p>
        </w:tc>
      </w:tr>
      <w:tr w:rsidR="00C5647E" w:rsidTr="00980D66">
        <w:trPr>
          <w:trHeight w:val="431"/>
          <w:jc w:val="center"/>
        </w:trPr>
        <w:tc>
          <w:tcPr>
            <w:tcW w:w="3464" w:type="dxa"/>
            <w:tcBorders>
              <w:left w:val="single" w:sz="4" w:space="0" w:color="000000"/>
              <w:bottom w:val="single" w:sz="4" w:space="0" w:color="999999"/>
            </w:tcBorders>
            <w:shd w:val="clear" w:color="auto" w:fill="auto"/>
            <w:vAlign w:val="center"/>
          </w:tcPr>
          <w:p w:rsidR="00C5647E" w:rsidRDefault="00C5647E" w:rsidP="00980D66">
            <w:pPr>
              <w:jc w:val="both"/>
            </w:pPr>
            <w:r>
              <w:t>Raison du départ :</w:t>
            </w:r>
          </w:p>
        </w:tc>
        <w:tc>
          <w:tcPr>
            <w:tcW w:w="6731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000000"/>
            </w:tcBorders>
            <w:shd w:val="clear" w:color="auto" w:fill="auto"/>
            <w:vAlign w:val="center"/>
          </w:tcPr>
          <w:p w:rsidR="00C5647E" w:rsidRDefault="00C5647E" w:rsidP="00980D66">
            <w:pPr>
              <w:jc w:val="both"/>
            </w:pPr>
          </w:p>
        </w:tc>
      </w:tr>
      <w:tr w:rsidR="00C5647E" w:rsidRPr="00980D66" w:rsidTr="00980D66">
        <w:trPr>
          <w:trHeight w:val="431"/>
          <w:jc w:val="center"/>
        </w:trPr>
        <w:tc>
          <w:tcPr>
            <w:tcW w:w="3464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5647E" w:rsidRPr="00C5647E" w:rsidRDefault="00C5647E" w:rsidP="00980D66">
            <w:pPr>
              <w:jc w:val="both"/>
            </w:pPr>
            <w:r>
              <w:t>Durée de l’emploi</w:t>
            </w:r>
          </w:p>
        </w:tc>
        <w:tc>
          <w:tcPr>
            <w:tcW w:w="336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5647E" w:rsidRPr="00C5647E" w:rsidRDefault="00C5647E" w:rsidP="00980D66">
            <w:pPr>
              <w:jc w:val="both"/>
            </w:pPr>
            <w:r>
              <w:t>De</w:t>
            </w:r>
          </w:p>
        </w:tc>
        <w:tc>
          <w:tcPr>
            <w:tcW w:w="336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7E" w:rsidRDefault="00C5647E" w:rsidP="00980D66">
            <w:pPr>
              <w:jc w:val="both"/>
            </w:pPr>
            <w:r>
              <w:t>À :</w:t>
            </w:r>
          </w:p>
        </w:tc>
      </w:tr>
      <w:tr w:rsidR="00C5647E" w:rsidTr="00980D66">
        <w:trPr>
          <w:trHeight w:val="431"/>
          <w:jc w:val="center"/>
        </w:trPr>
        <w:tc>
          <w:tcPr>
            <w:tcW w:w="3464" w:type="dxa"/>
            <w:tcBorders>
              <w:top w:val="single" w:sz="12" w:space="0" w:color="000000"/>
              <w:left w:val="single" w:sz="4" w:space="0" w:color="000000"/>
              <w:bottom w:val="single" w:sz="4" w:space="0" w:color="999999"/>
            </w:tcBorders>
            <w:shd w:val="clear" w:color="auto" w:fill="auto"/>
            <w:vAlign w:val="center"/>
          </w:tcPr>
          <w:p w:rsidR="00C5647E" w:rsidRDefault="00C5647E" w:rsidP="00A87CA6">
            <w:pPr>
              <w:jc w:val="both"/>
            </w:pPr>
            <w:r>
              <w:t xml:space="preserve">Nom de </w:t>
            </w:r>
            <w:r w:rsidR="002144B5">
              <w:t>l’</w:t>
            </w:r>
            <w:r>
              <w:t>employeur </w:t>
            </w:r>
            <w:r w:rsidR="00A87CA6">
              <w:t xml:space="preserve">précédent </w:t>
            </w:r>
            <w:r>
              <w:t>:</w:t>
            </w:r>
          </w:p>
        </w:tc>
        <w:tc>
          <w:tcPr>
            <w:tcW w:w="6731" w:type="dxa"/>
            <w:gridSpan w:val="2"/>
            <w:tcBorders>
              <w:top w:val="single" w:sz="12" w:space="0" w:color="000000"/>
              <w:bottom w:val="single" w:sz="4" w:space="0" w:color="999999"/>
              <w:right w:val="single" w:sz="4" w:space="0" w:color="000000"/>
            </w:tcBorders>
            <w:shd w:val="clear" w:color="auto" w:fill="auto"/>
            <w:vAlign w:val="center"/>
          </w:tcPr>
          <w:p w:rsidR="00C5647E" w:rsidRDefault="00C5647E" w:rsidP="00980D66">
            <w:pPr>
              <w:jc w:val="both"/>
            </w:pPr>
          </w:p>
        </w:tc>
      </w:tr>
      <w:tr w:rsidR="00C5647E" w:rsidTr="00980D66">
        <w:trPr>
          <w:trHeight w:val="431"/>
          <w:jc w:val="center"/>
        </w:trPr>
        <w:tc>
          <w:tcPr>
            <w:tcW w:w="3464" w:type="dxa"/>
            <w:tcBorders>
              <w:top w:val="single" w:sz="4" w:space="0" w:color="999999"/>
              <w:left w:val="single" w:sz="4" w:space="0" w:color="000000"/>
            </w:tcBorders>
            <w:shd w:val="clear" w:color="auto" w:fill="auto"/>
            <w:vAlign w:val="center"/>
          </w:tcPr>
          <w:p w:rsidR="00C5647E" w:rsidRDefault="00C5647E" w:rsidP="00980D66">
            <w:pPr>
              <w:jc w:val="both"/>
            </w:pPr>
            <w:r>
              <w:t>Titre de votre emploi :</w:t>
            </w:r>
          </w:p>
        </w:tc>
        <w:tc>
          <w:tcPr>
            <w:tcW w:w="6731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000000"/>
            </w:tcBorders>
            <w:shd w:val="clear" w:color="auto" w:fill="auto"/>
            <w:vAlign w:val="center"/>
          </w:tcPr>
          <w:p w:rsidR="00C5647E" w:rsidRDefault="00C5647E" w:rsidP="00980D66">
            <w:pPr>
              <w:jc w:val="both"/>
            </w:pPr>
          </w:p>
        </w:tc>
      </w:tr>
      <w:tr w:rsidR="00C5647E" w:rsidTr="00980D66">
        <w:trPr>
          <w:trHeight w:val="431"/>
          <w:jc w:val="center"/>
        </w:trPr>
        <w:tc>
          <w:tcPr>
            <w:tcW w:w="3464" w:type="dxa"/>
            <w:tcBorders>
              <w:left w:val="single" w:sz="4" w:space="0" w:color="000000"/>
              <w:bottom w:val="single" w:sz="4" w:space="0" w:color="999999"/>
            </w:tcBorders>
            <w:shd w:val="clear" w:color="auto" w:fill="auto"/>
            <w:vAlign w:val="center"/>
          </w:tcPr>
          <w:p w:rsidR="00C5647E" w:rsidRDefault="00C5647E" w:rsidP="00980D66">
            <w:pPr>
              <w:jc w:val="both"/>
            </w:pPr>
            <w:r>
              <w:t>Raison du départ :</w:t>
            </w:r>
          </w:p>
        </w:tc>
        <w:tc>
          <w:tcPr>
            <w:tcW w:w="6731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000000"/>
            </w:tcBorders>
            <w:shd w:val="clear" w:color="auto" w:fill="auto"/>
            <w:vAlign w:val="center"/>
          </w:tcPr>
          <w:p w:rsidR="00C5647E" w:rsidRDefault="00C5647E" w:rsidP="00980D66">
            <w:pPr>
              <w:jc w:val="both"/>
            </w:pPr>
          </w:p>
        </w:tc>
      </w:tr>
      <w:tr w:rsidR="00C5647E" w:rsidTr="00517D16">
        <w:trPr>
          <w:trHeight w:val="431"/>
          <w:jc w:val="center"/>
        </w:trPr>
        <w:tc>
          <w:tcPr>
            <w:tcW w:w="3464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5647E" w:rsidRPr="00C5647E" w:rsidRDefault="00C5647E" w:rsidP="00980D66">
            <w:pPr>
              <w:jc w:val="both"/>
            </w:pPr>
            <w:r>
              <w:t>Durée de l’emploi</w:t>
            </w:r>
          </w:p>
        </w:tc>
        <w:tc>
          <w:tcPr>
            <w:tcW w:w="336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5647E" w:rsidRPr="00C5647E" w:rsidRDefault="00C5647E" w:rsidP="00980D66">
            <w:pPr>
              <w:jc w:val="both"/>
            </w:pPr>
            <w:r>
              <w:t>De</w:t>
            </w:r>
          </w:p>
        </w:tc>
        <w:tc>
          <w:tcPr>
            <w:tcW w:w="336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7E" w:rsidRDefault="00C5647E" w:rsidP="00980D66">
            <w:pPr>
              <w:jc w:val="both"/>
            </w:pPr>
            <w:r>
              <w:t>À :</w:t>
            </w:r>
          </w:p>
        </w:tc>
      </w:tr>
      <w:tr w:rsidR="002144B5" w:rsidTr="00517D16">
        <w:trPr>
          <w:trHeight w:val="431"/>
          <w:jc w:val="center"/>
        </w:trPr>
        <w:tc>
          <w:tcPr>
            <w:tcW w:w="3464" w:type="dxa"/>
            <w:tcBorders>
              <w:top w:val="single" w:sz="12" w:space="0" w:color="000000"/>
              <w:left w:val="single" w:sz="4" w:space="0" w:color="000000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144B5" w:rsidRDefault="00A87CA6" w:rsidP="002144B5">
            <w:pPr>
              <w:jc w:val="both"/>
            </w:pPr>
            <w:r>
              <w:t>Nom de l’employeur précédent :</w:t>
            </w:r>
          </w:p>
        </w:tc>
        <w:tc>
          <w:tcPr>
            <w:tcW w:w="6731" w:type="dxa"/>
            <w:gridSpan w:val="2"/>
            <w:tcBorders>
              <w:top w:val="single" w:sz="12" w:space="0" w:color="000000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auto"/>
            <w:vAlign w:val="center"/>
          </w:tcPr>
          <w:p w:rsidR="002144B5" w:rsidRDefault="002144B5" w:rsidP="002144B5">
            <w:pPr>
              <w:jc w:val="both"/>
            </w:pPr>
          </w:p>
        </w:tc>
      </w:tr>
      <w:tr w:rsidR="002144B5" w:rsidTr="00517D16">
        <w:trPr>
          <w:trHeight w:val="431"/>
          <w:jc w:val="center"/>
        </w:trPr>
        <w:tc>
          <w:tcPr>
            <w:tcW w:w="3464" w:type="dxa"/>
            <w:tcBorders>
              <w:top w:val="single" w:sz="4" w:space="0" w:color="A6A6A6" w:themeColor="background1" w:themeShade="A6"/>
              <w:left w:val="single" w:sz="4" w:space="0" w:color="000000"/>
            </w:tcBorders>
            <w:shd w:val="clear" w:color="auto" w:fill="auto"/>
            <w:vAlign w:val="center"/>
          </w:tcPr>
          <w:p w:rsidR="002144B5" w:rsidRDefault="002144B5" w:rsidP="002144B5">
            <w:pPr>
              <w:jc w:val="both"/>
            </w:pPr>
            <w:r>
              <w:t>Titre de votre emploi :</w:t>
            </w:r>
          </w:p>
        </w:tc>
        <w:tc>
          <w:tcPr>
            <w:tcW w:w="6731" w:type="dxa"/>
            <w:gridSpan w:val="2"/>
            <w:tcBorders>
              <w:top w:val="single" w:sz="4" w:space="0" w:color="A6A6A6" w:themeColor="background1" w:themeShade="A6"/>
              <w:bottom w:val="single" w:sz="4" w:space="0" w:color="999999"/>
              <w:right w:val="single" w:sz="4" w:space="0" w:color="000000"/>
            </w:tcBorders>
            <w:shd w:val="clear" w:color="auto" w:fill="auto"/>
            <w:vAlign w:val="center"/>
          </w:tcPr>
          <w:p w:rsidR="002144B5" w:rsidRDefault="002144B5" w:rsidP="002144B5">
            <w:pPr>
              <w:jc w:val="both"/>
            </w:pPr>
          </w:p>
        </w:tc>
      </w:tr>
      <w:tr w:rsidR="002144B5" w:rsidTr="00980D66">
        <w:trPr>
          <w:trHeight w:val="431"/>
          <w:jc w:val="center"/>
        </w:trPr>
        <w:tc>
          <w:tcPr>
            <w:tcW w:w="3464" w:type="dxa"/>
            <w:tcBorders>
              <w:left w:val="single" w:sz="4" w:space="0" w:color="000000"/>
              <w:bottom w:val="single" w:sz="4" w:space="0" w:color="999999"/>
            </w:tcBorders>
            <w:shd w:val="clear" w:color="auto" w:fill="auto"/>
            <w:vAlign w:val="center"/>
          </w:tcPr>
          <w:p w:rsidR="002144B5" w:rsidRDefault="002144B5" w:rsidP="002144B5">
            <w:pPr>
              <w:jc w:val="both"/>
            </w:pPr>
            <w:r>
              <w:t>Raison du départ :</w:t>
            </w:r>
          </w:p>
        </w:tc>
        <w:tc>
          <w:tcPr>
            <w:tcW w:w="6731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000000"/>
            </w:tcBorders>
            <w:shd w:val="clear" w:color="auto" w:fill="auto"/>
            <w:vAlign w:val="center"/>
          </w:tcPr>
          <w:p w:rsidR="002144B5" w:rsidRDefault="002144B5" w:rsidP="002144B5">
            <w:pPr>
              <w:jc w:val="both"/>
            </w:pPr>
          </w:p>
        </w:tc>
      </w:tr>
      <w:tr w:rsidR="002144B5" w:rsidTr="00980D66">
        <w:trPr>
          <w:trHeight w:val="431"/>
          <w:jc w:val="center"/>
        </w:trPr>
        <w:tc>
          <w:tcPr>
            <w:tcW w:w="3464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144B5" w:rsidRPr="00980D66" w:rsidRDefault="002144B5" w:rsidP="002144B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t>Durée de l’emploi</w:t>
            </w:r>
          </w:p>
        </w:tc>
        <w:tc>
          <w:tcPr>
            <w:tcW w:w="336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144B5" w:rsidRPr="00980D66" w:rsidRDefault="002144B5" w:rsidP="002144B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t>De</w:t>
            </w:r>
          </w:p>
        </w:tc>
        <w:tc>
          <w:tcPr>
            <w:tcW w:w="336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4B5" w:rsidRDefault="002144B5" w:rsidP="002144B5">
            <w:pPr>
              <w:jc w:val="both"/>
            </w:pPr>
            <w:r>
              <w:t>À :</w:t>
            </w:r>
          </w:p>
        </w:tc>
      </w:tr>
      <w:tr w:rsidR="00C643A5" w:rsidRPr="00980D66" w:rsidTr="00C643A5">
        <w:tblPrEx>
          <w:tblLook w:val="0400" w:firstRow="0" w:lastRow="0" w:firstColumn="0" w:lastColumn="0" w:noHBand="0" w:noVBand="1"/>
        </w:tblPrEx>
        <w:trPr>
          <w:trHeight w:val="380"/>
          <w:jc w:val="center"/>
        </w:trPr>
        <w:tc>
          <w:tcPr>
            <w:tcW w:w="10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643A5" w:rsidRPr="006555DE" w:rsidRDefault="00C643A5" w:rsidP="00210E64">
            <w:pPr>
              <w:pStyle w:val="Corpsdetexte"/>
              <w:rPr>
                <w:b/>
                <w:color w:val="FFFFFF"/>
                <w:sz w:val="20"/>
                <w:szCs w:val="20"/>
              </w:rPr>
            </w:pPr>
            <w:r w:rsidRPr="006555DE">
              <w:rPr>
                <w:b/>
                <w:caps/>
                <w:sz w:val="20"/>
                <w:szCs w:val="20"/>
              </w:rPr>
              <w:lastRenderedPageBreak/>
              <w:t>profil de candidature</w:t>
            </w:r>
          </w:p>
        </w:tc>
      </w:tr>
    </w:tbl>
    <w:p w:rsidR="00C643A5" w:rsidRDefault="00C643A5" w:rsidP="00C643A5"/>
    <w:p w:rsidR="00377232" w:rsidRDefault="00377232" w:rsidP="00C643A5"/>
    <w:p w:rsidR="00C643A5" w:rsidRPr="000E6B22" w:rsidRDefault="004F5950" w:rsidP="00377232">
      <w:pPr>
        <w:ind w:left="-284"/>
        <w:jc w:val="both"/>
        <w:rPr>
          <w:sz w:val="20"/>
          <w:szCs w:val="20"/>
        </w:rPr>
      </w:pPr>
      <w:r w:rsidRPr="000E6B22">
        <w:rPr>
          <w:sz w:val="20"/>
          <w:szCs w:val="20"/>
        </w:rPr>
        <w:t xml:space="preserve">Le </w:t>
      </w:r>
      <w:r w:rsidR="00377232" w:rsidRPr="000E6B22">
        <w:rPr>
          <w:sz w:val="20"/>
          <w:szCs w:val="20"/>
        </w:rPr>
        <w:t xml:space="preserve">C.A.R.E. Montmagny-L’Islet présente sur son site web des profils de candidats intéressés à travailler sur notre territoire. L’objectif de cette affichage est de mettre en évidence les compétences de la main-d’œuvre disponible et </w:t>
      </w:r>
      <w:r w:rsidR="009650FE" w:rsidRPr="000E6B22">
        <w:rPr>
          <w:sz w:val="20"/>
          <w:szCs w:val="20"/>
        </w:rPr>
        <w:t xml:space="preserve">la promouvoir auprès des </w:t>
      </w:r>
      <w:r w:rsidR="00377232" w:rsidRPr="000E6B22">
        <w:rPr>
          <w:sz w:val="20"/>
          <w:szCs w:val="20"/>
        </w:rPr>
        <w:t>entreprises.</w:t>
      </w:r>
    </w:p>
    <w:p w:rsidR="00377232" w:rsidRPr="000E6B22" w:rsidRDefault="00377232" w:rsidP="00377232">
      <w:pPr>
        <w:ind w:left="-284"/>
        <w:jc w:val="both"/>
        <w:rPr>
          <w:sz w:val="20"/>
          <w:szCs w:val="20"/>
        </w:rPr>
      </w:pPr>
    </w:p>
    <w:p w:rsidR="009650FE" w:rsidRPr="000E6B22" w:rsidRDefault="009650FE" w:rsidP="00377232">
      <w:pPr>
        <w:ind w:left="-284"/>
        <w:jc w:val="both"/>
        <w:rPr>
          <w:sz w:val="20"/>
          <w:szCs w:val="20"/>
        </w:rPr>
      </w:pPr>
      <w:r w:rsidRPr="000E6B22">
        <w:rPr>
          <w:sz w:val="20"/>
          <w:szCs w:val="20"/>
        </w:rPr>
        <w:t xml:space="preserve">Sur demande, </w:t>
      </w:r>
      <w:r w:rsidR="000E6B22" w:rsidRPr="000E6B22">
        <w:rPr>
          <w:sz w:val="20"/>
          <w:szCs w:val="20"/>
        </w:rPr>
        <w:t>l’organisme</w:t>
      </w:r>
      <w:r w:rsidRPr="000E6B22">
        <w:rPr>
          <w:sz w:val="20"/>
          <w:szCs w:val="20"/>
        </w:rPr>
        <w:t xml:space="preserve"> transmet à l’entreprise le curriculum vitae de la candidature ayant suscité son intérêt.</w:t>
      </w:r>
    </w:p>
    <w:p w:rsidR="009650FE" w:rsidRPr="000E6B22" w:rsidRDefault="009650FE" w:rsidP="00377232">
      <w:pPr>
        <w:ind w:left="-284"/>
        <w:jc w:val="both"/>
        <w:rPr>
          <w:sz w:val="20"/>
          <w:szCs w:val="20"/>
          <w:highlight w:val="yellow"/>
        </w:rPr>
      </w:pPr>
    </w:p>
    <w:tbl>
      <w:tblPr>
        <w:tblW w:w="9585" w:type="dxa"/>
        <w:tblInd w:w="-26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2"/>
        <w:gridCol w:w="183"/>
        <w:gridCol w:w="3927"/>
        <w:gridCol w:w="3093"/>
      </w:tblGrid>
      <w:tr w:rsidR="00C27AC4" w:rsidRPr="000E6B22" w:rsidTr="000E6B22">
        <w:trPr>
          <w:trHeight w:val="1088"/>
        </w:trPr>
        <w:tc>
          <w:tcPr>
            <w:tcW w:w="6492" w:type="dxa"/>
            <w:gridSpan w:val="3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27AC4" w:rsidRPr="002C06C4" w:rsidRDefault="00C27AC4" w:rsidP="00377232">
            <w:pPr>
              <w:jc w:val="both"/>
            </w:pPr>
          </w:p>
          <w:p w:rsidR="00C27AC4" w:rsidRPr="002C06C4" w:rsidRDefault="00C27AC4" w:rsidP="000E6B22">
            <w:pPr>
              <w:ind w:left="180" w:right="255"/>
              <w:jc w:val="both"/>
            </w:pPr>
            <w:r w:rsidRPr="002C06C4">
              <w:t>Acceptez-vous que le C.A.R.E.</w:t>
            </w:r>
            <w:r w:rsidR="000E6B22" w:rsidRPr="002C06C4">
              <w:t xml:space="preserve"> </w:t>
            </w:r>
            <w:r w:rsidRPr="002C06C4">
              <w:t>Montmagny-L’Islet affiche votre profil de candidature sur son site web</w:t>
            </w:r>
            <w:r w:rsidR="000E6B22" w:rsidRPr="002C06C4">
              <w:t xml:space="preserve"> et transmet</w:t>
            </w:r>
            <w:r w:rsidR="006555DE" w:rsidRPr="002C06C4">
              <w:t>te</w:t>
            </w:r>
            <w:r w:rsidR="000E6B22" w:rsidRPr="002C06C4">
              <w:t xml:space="preserve"> votre curriculum vitae à l’entreprise intéressée.</w:t>
            </w:r>
          </w:p>
        </w:tc>
        <w:tc>
          <w:tcPr>
            <w:tcW w:w="3093" w:type="dxa"/>
            <w:tcBorders>
              <w:bottom w:val="single" w:sz="4" w:space="0" w:color="7F7F7F" w:themeColor="text1" w:themeTint="80"/>
            </w:tcBorders>
            <w:vAlign w:val="center"/>
          </w:tcPr>
          <w:p w:rsidR="00C27AC4" w:rsidRPr="002C06C4" w:rsidRDefault="00C27AC4" w:rsidP="009650FE">
            <w:pPr>
              <w:jc w:val="center"/>
              <w:rPr>
                <w:b/>
              </w:rPr>
            </w:pPr>
            <w:r w:rsidRPr="002C06C4">
              <w:t xml:space="preserve">Oui </w:t>
            </w:r>
            <w:r w:rsidRPr="002C06C4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C4">
              <w:instrText xml:space="preserve"> FORMCHECKBOX </w:instrText>
            </w:r>
            <w:r w:rsidR="00042D9E">
              <w:fldChar w:fldCharType="separate"/>
            </w:r>
            <w:r w:rsidRPr="002C06C4">
              <w:fldChar w:fldCharType="end"/>
            </w:r>
            <w:r w:rsidRPr="002C06C4">
              <w:tab/>
            </w:r>
            <w:r w:rsidRPr="002C06C4">
              <w:tab/>
              <w:t xml:space="preserve">Non </w:t>
            </w:r>
            <w:r w:rsidRPr="002C06C4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C4">
              <w:instrText xml:space="preserve"> FORMCHECKBOX </w:instrText>
            </w:r>
            <w:r w:rsidR="00042D9E">
              <w:fldChar w:fldCharType="separate"/>
            </w:r>
            <w:r w:rsidRPr="002C06C4">
              <w:fldChar w:fldCharType="end"/>
            </w:r>
          </w:p>
        </w:tc>
      </w:tr>
      <w:tr w:rsidR="00C27AC4" w:rsidRPr="000E6B22" w:rsidTr="000E6B22">
        <w:trPr>
          <w:trHeight w:val="1088"/>
        </w:trPr>
        <w:tc>
          <w:tcPr>
            <w:tcW w:w="6492" w:type="dxa"/>
            <w:gridSpan w:val="3"/>
            <w:tcBorders>
              <w:left w:val="single" w:sz="4" w:space="0" w:color="7F7F7F" w:themeColor="text1" w:themeTint="80"/>
            </w:tcBorders>
          </w:tcPr>
          <w:p w:rsidR="00C27AC4" w:rsidRPr="002C06C4" w:rsidRDefault="00C27AC4" w:rsidP="009650FE">
            <w:pPr>
              <w:ind w:left="180" w:right="255"/>
              <w:jc w:val="both"/>
            </w:pPr>
          </w:p>
          <w:p w:rsidR="00C27AC4" w:rsidRPr="002C06C4" w:rsidRDefault="00C27AC4" w:rsidP="002608AC">
            <w:pPr>
              <w:ind w:left="180" w:right="255"/>
              <w:jc w:val="both"/>
            </w:pPr>
            <w:r w:rsidRPr="002C06C4">
              <w:t xml:space="preserve">Avez-vous des restrictions quant à la diffusion de votre </w:t>
            </w:r>
            <w:r w:rsidR="002608AC" w:rsidRPr="002C06C4">
              <w:t>curriculum vitae</w:t>
            </w:r>
            <w:r w:rsidRPr="002C06C4">
              <w:t xml:space="preserve"> à certaines entreprises. Si </w:t>
            </w:r>
            <w:r w:rsidRPr="002C06C4">
              <w:rPr>
                <w:bdr w:val="single" w:sz="4" w:space="0" w:color="FFFFFF" w:themeColor="background1"/>
              </w:rPr>
              <w:t>oui, spécifiez :</w:t>
            </w:r>
          </w:p>
        </w:tc>
        <w:tc>
          <w:tcPr>
            <w:tcW w:w="3093" w:type="dxa"/>
            <w:vAlign w:val="center"/>
          </w:tcPr>
          <w:p w:rsidR="00C27AC4" w:rsidRPr="002C06C4" w:rsidRDefault="00C27AC4" w:rsidP="009650FE">
            <w:pPr>
              <w:jc w:val="center"/>
              <w:rPr>
                <w:b/>
              </w:rPr>
            </w:pPr>
            <w:r w:rsidRPr="002C06C4">
              <w:t xml:space="preserve">Oui </w:t>
            </w:r>
            <w:r w:rsidRPr="002C06C4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C4">
              <w:instrText xml:space="preserve"> FORMCHECKBOX </w:instrText>
            </w:r>
            <w:r w:rsidR="00042D9E">
              <w:fldChar w:fldCharType="separate"/>
            </w:r>
            <w:r w:rsidRPr="002C06C4">
              <w:fldChar w:fldCharType="end"/>
            </w:r>
            <w:r w:rsidRPr="002C06C4">
              <w:tab/>
            </w:r>
            <w:r w:rsidRPr="002C06C4">
              <w:tab/>
              <w:t xml:space="preserve">Non </w:t>
            </w:r>
            <w:r w:rsidRPr="002C06C4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C4">
              <w:instrText xml:space="preserve"> FORMCHECKBOX </w:instrText>
            </w:r>
            <w:r w:rsidR="00042D9E">
              <w:fldChar w:fldCharType="separate"/>
            </w:r>
            <w:r w:rsidRPr="002C06C4">
              <w:fldChar w:fldCharType="end"/>
            </w:r>
          </w:p>
        </w:tc>
      </w:tr>
      <w:tr w:rsidR="00C27AC4" w:rsidTr="00C27AC4">
        <w:trPr>
          <w:trHeight w:val="482"/>
        </w:trPr>
        <w:tc>
          <w:tcPr>
            <w:tcW w:w="2382" w:type="dxa"/>
            <w:tcBorders>
              <w:top w:val="single" w:sz="4" w:space="0" w:color="FFFFFF" w:themeColor="background1"/>
              <w:left w:val="single" w:sz="4" w:space="0" w:color="7F7F7F" w:themeColor="text1" w:themeTint="80"/>
              <w:right w:val="single" w:sz="4" w:space="0" w:color="FFFFFF" w:themeColor="background1"/>
            </w:tcBorders>
            <w:vAlign w:val="center"/>
          </w:tcPr>
          <w:p w:rsidR="00C27AC4" w:rsidRPr="00C27AC4" w:rsidRDefault="00C27AC4" w:rsidP="00A87CA6">
            <w:pPr>
              <w:ind w:left="180"/>
              <w:rPr>
                <w:b/>
              </w:rPr>
            </w:pPr>
            <w:r w:rsidRPr="00C27AC4">
              <w:rPr>
                <w:b/>
              </w:rPr>
              <w:t>Nom de l’</w:t>
            </w:r>
            <w:r>
              <w:rPr>
                <w:b/>
              </w:rPr>
              <w:t>entreprise</w:t>
            </w:r>
            <w:r w:rsidRPr="00C27AC4">
              <w:rPr>
                <w:b/>
              </w:rPr>
              <w:t> :</w:t>
            </w:r>
          </w:p>
        </w:tc>
        <w:tc>
          <w:tcPr>
            <w:tcW w:w="1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7AC4" w:rsidRPr="00C27AC4" w:rsidRDefault="00C27AC4" w:rsidP="00C27AC4">
            <w:pPr>
              <w:rPr>
                <w:b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C27AC4" w:rsidRPr="00C27AC4" w:rsidRDefault="00C27AC4" w:rsidP="00C27AC4">
            <w:pPr>
              <w:rPr>
                <w:b/>
              </w:rPr>
            </w:pPr>
          </w:p>
        </w:tc>
      </w:tr>
      <w:tr w:rsidR="00C27AC4" w:rsidTr="00C27AC4">
        <w:trPr>
          <w:trHeight w:val="448"/>
        </w:trPr>
        <w:tc>
          <w:tcPr>
            <w:tcW w:w="2382" w:type="dxa"/>
            <w:tcBorders>
              <w:left w:val="single" w:sz="4" w:space="0" w:color="7F7F7F" w:themeColor="text1" w:themeTint="80"/>
              <w:right w:val="single" w:sz="4" w:space="0" w:color="FFFFFF" w:themeColor="background1"/>
            </w:tcBorders>
            <w:vAlign w:val="center"/>
          </w:tcPr>
          <w:p w:rsidR="00C27AC4" w:rsidRPr="00C27AC4" w:rsidRDefault="00C27AC4" w:rsidP="00A87CA6">
            <w:pPr>
              <w:ind w:left="180"/>
              <w:rPr>
                <w:b/>
              </w:rPr>
            </w:pPr>
            <w:r w:rsidRPr="00C27AC4">
              <w:rPr>
                <w:b/>
              </w:rPr>
              <w:t>Nom de l’</w:t>
            </w:r>
            <w:r>
              <w:rPr>
                <w:b/>
              </w:rPr>
              <w:t>entreprise</w:t>
            </w:r>
            <w:r w:rsidRPr="00C27AC4">
              <w:rPr>
                <w:b/>
              </w:rPr>
              <w:t> :</w:t>
            </w:r>
          </w:p>
        </w:tc>
        <w:tc>
          <w:tcPr>
            <w:tcW w:w="1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7AC4" w:rsidRDefault="00C27AC4" w:rsidP="00C27AC4"/>
        </w:tc>
        <w:tc>
          <w:tcPr>
            <w:tcW w:w="7020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C27AC4" w:rsidRDefault="00C27AC4" w:rsidP="00C27AC4"/>
        </w:tc>
      </w:tr>
      <w:tr w:rsidR="00C27AC4" w:rsidTr="00C27AC4">
        <w:trPr>
          <w:trHeight w:val="448"/>
        </w:trPr>
        <w:tc>
          <w:tcPr>
            <w:tcW w:w="2382" w:type="dxa"/>
            <w:tcBorders>
              <w:left w:val="single" w:sz="4" w:space="0" w:color="7F7F7F" w:themeColor="text1" w:themeTint="80"/>
              <w:right w:val="single" w:sz="4" w:space="0" w:color="FFFFFF" w:themeColor="background1"/>
            </w:tcBorders>
            <w:vAlign w:val="center"/>
          </w:tcPr>
          <w:p w:rsidR="00C27AC4" w:rsidRPr="00C27AC4" w:rsidRDefault="00C27AC4" w:rsidP="00A87CA6">
            <w:pPr>
              <w:ind w:left="180"/>
              <w:rPr>
                <w:b/>
              </w:rPr>
            </w:pPr>
            <w:r w:rsidRPr="00C27AC4">
              <w:rPr>
                <w:b/>
              </w:rPr>
              <w:t>Nom de l’</w:t>
            </w:r>
            <w:r>
              <w:rPr>
                <w:b/>
              </w:rPr>
              <w:t>entreprise</w:t>
            </w:r>
            <w:r w:rsidRPr="00C27AC4">
              <w:rPr>
                <w:b/>
              </w:rPr>
              <w:t> :</w:t>
            </w:r>
          </w:p>
        </w:tc>
        <w:tc>
          <w:tcPr>
            <w:tcW w:w="1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7AC4" w:rsidRDefault="00C27AC4" w:rsidP="00C27AC4"/>
        </w:tc>
        <w:tc>
          <w:tcPr>
            <w:tcW w:w="7020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C27AC4" w:rsidRDefault="00C27AC4" w:rsidP="00C27AC4"/>
        </w:tc>
      </w:tr>
    </w:tbl>
    <w:p w:rsidR="00C27AC4" w:rsidRDefault="000E6B22" w:rsidP="00377232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6B22" w:rsidRDefault="000E6B22" w:rsidP="00377232">
      <w:pPr>
        <w:ind w:left="-284"/>
        <w:jc w:val="both"/>
        <w:rPr>
          <w:sz w:val="24"/>
          <w:szCs w:val="24"/>
        </w:rPr>
      </w:pPr>
    </w:p>
    <w:p w:rsidR="000E6B22" w:rsidRDefault="000E6B22" w:rsidP="00377232">
      <w:pPr>
        <w:ind w:left="-284"/>
        <w:jc w:val="both"/>
        <w:rPr>
          <w:sz w:val="24"/>
          <w:szCs w:val="24"/>
        </w:rPr>
      </w:pPr>
    </w:p>
    <w:p w:rsidR="000E6B22" w:rsidRPr="002608AC" w:rsidRDefault="000E6B22" w:rsidP="000E6B22">
      <w:pPr>
        <w:tabs>
          <w:tab w:val="right" w:pos="5529"/>
          <w:tab w:val="left" w:pos="6096"/>
          <w:tab w:val="right" w:pos="9356"/>
        </w:tabs>
        <w:ind w:left="-284"/>
        <w:jc w:val="both"/>
        <w:rPr>
          <w:sz w:val="20"/>
          <w:szCs w:val="20"/>
          <w:u w:val="single"/>
        </w:rPr>
      </w:pPr>
      <w:r w:rsidRPr="002608AC">
        <w:rPr>
          <w:sz w:val="20"/>
          <w:szCs w:val="20"/>
        </w:rPr>
        <w:t xml:space="preserve">Signature du client : </w:t>
      </w:r>
      <w:r w:rsidRPr="002608AC">
        <w:rPr>
          <w:sz w:val="20"/>
          <w:szCs w:val="20"/>
          <w:u w:val="single"/>
        </w:rPr>
        <w:tab/>
      </w:r>
      <w:r w:rsidRPr="002608AC">
        <w:rPr>
          <w:sz w:val="20"/>
          <w:szCs w:val="20"/>
        </w:rPr>
        <w:tab/>
        <w:t xml:space="preserve">Date : </w:t>
      </w:r>
      <w:r w:rsidRPr="002608AC">
        <w:rPr>
          <w:sz w:val="20"/>
          <w:szCs w:val="20"/>
          <w:u w:val="single"/>
        </w:rPr>
        <w:tab/>
      </w:r>
    </w:p>
    <w:p w:rsidR="000E6B22" w:rsidRDefault="000E6B22" w:rsidP="00377232">
      <w:pPr>
        <w:ind w:left="-284"/>
        <w:jc w:val="both"/>
        <w:rPr>
          <w:sz w:val="24"/>
          <w:szCs w:val="24"/>
        </w:rPr>
      </w:pPr>
    </w:p>
    <w:p w:rsidR="000E6B22" w:rsidRDefault="000E6B22" w:rsidP="00377232">
      <w:pPr>
        <w:ind w:left="-284"/>
        <w:jc w:val="both"/>
        <w:rPr>
          <w:sz w:val="24"/>
          <w:szCs w:val="24"/>
        </w:rPr>
      </w:pPr>
    </w:p>
    <w:p w:rsidR="00B63021" w:rsidRDefault="00B63021" w:rsidP="00377232">
      <w:pPr>
        <w:ind w:left="-284"/>
        <w:jc w:val="both"/>
        <w:rPr>
          <w:sz w:val="24"/>
          <w:szCs w:val="24"/>
        </w:rPr>
      </w:pPr>
    </w:p>
    <w:tbl>
      <w:tblPr>
        <w:tblW w:w="9585" w:type="dxa"/>
        <w:tblInd w:w="-26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E2447E" w:rsidRPr="000E6B22" w:rsidTr="00B63021">
        <w:trPr>
          <w:trHeight w:val="465"/>
        </w:trPr>
        <w:tc>
          <w:tcPr>
            <w:tcW w:w="9585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E2447E" w:rsidRPr="000E6B22" w:rsidRDefault="00B63021" w:rsidP="00B63021">
            <w:pPr>
              <w:ind w:left="180"/>
              <w:jc w:val="both"/>
              <w:rPr>
                <w:b/>
                <w:sz w:val="20"/>
                <w:szCs w:val="20"/>
              </w:rPr>
            </w:pPr>
            <w:r w:rsidRPr="00E2447E">
              <w:rPr>
                <w:b/>
                <w:sz w:val="20"/>
                <w:szCs w:val="20"/>
              </w:rPr>
              <w:t>Exemples de profil</w:t>
            </w:r>
            <w:r w:rsidR="006555DE">
              <w:rPr>
                <w:b/>
                <w:sz w:val="20"/>
                <w:szCs w:val="20"/>
              </w:rPr>
              <w:t> :</w:t>
            </w:r>
          </w:p>
        </w:tc>
      </w:tr>
      <w:tr w:rsidR="00B63021" w:rsidRPr="000E6B22" w:rsidTr="00E2447E">
        <w:trPr>
          <w:trHeight w:val="1457"/>
        </w:trPr>
        <w:tc>
          <w:tcPr>
            <w:tcW w:w="9585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63021" w:rsidRPr="0055551F" w:rsidRDefault="00B63021" w:rsidP="006555DE">
            <w:pPr>
              <w:ind w:left="38" w:right="184"/>
              <w:jc w:val="both"/>
            </w:pPr>
            <w:r w:rsidRPr="0055551F">
              <w:t>Œuvrant depuis 30 ans en restauration,</w:t>
            </w:r>
            <w:r>
              <w:t xml:space="preserve"> </w:t>
            </w:r>
            <w:r w:rsidRPr="0055551F">
              <w:t>madame désire relever de nouveaux défis afin de combler un emploi à temps partiel. Appréciant le contact avec la clientèle, un emploi de serveuse, caissière, commis d’épicerie ou de magasin lui plairait particulièrement. Elle demeure ouverte à d’autres possibilités et flexible quant à l’horaire de travail</w:t>
            </w:r>
            <w:r w:rsidR="006555DE">
              <w:t>.</w:t>
            </w:r>
          </w:p>
        </w:tc>
      </w:tr>
      <w:tr w:rsidR="00E2447E" w:rsidRPr="000E6B22" w:rsidTr="00E2447E">
        <w:trPr>
          <w:trHeight w:val="1407"/>
        </w:trPr>
        <w:tc>
          <w:tcPr>
            <w:tcW w:w="9585" w:type="dxa"/>
            <w:tcBorders>
              <w:left w:val="single" w:sz="4" w:space="0" w:color="7F7F7F" w:themeColor="text1" w:themeTint="80"/>
            </w:tcBorders>
            <w:vAlign w:val="center"/>
          </w:tcPr>
          <w:p w:rsidR="00E2447E" w:rsidRDefault="00E2447E" w:rsidP="00B63021">
            <w:pPr>
              <w:tabs>
                <w:tab w:val="left" w:pos="464"/>
              </w:tabs>
              <w:ind w:left="426" w:hanging="284"/>
            </w:pPr>
            <w:r>
              <w:t xml:space="preserve">- </w:t>
            </w:r>
            <w:r>
              <w:tab/>
              <w:t>Plus de 10 années d’expérience en entreprises de fabrication et de transformation</w:t>
            </w:r>
          </w:p>
          <w:p w:rsidR="00E2447E" w:rsidRDefault="00E2447E" w:rsidP="00E2447E">
            <w:pPr>
              <w:tabs>
                <w:tab w:val="left" w:pos="464"/>
              </w:tabs>
              <w:ind w:left="426" w:hanging="284"/>
            </w:pPr>
            <w:r>
              <w:t xml:space="preserve">- </w:t>
            </w:r>
            <w:r>
              <w:tab/>
              <w:t>Utilisation d’outils manuels et d’équipements industriels</w:t>
            </w:r>
          </w:p>
          <w:p w:rsidR="00E2447E" w:rsidRDefault="00E2447E" w:rsidP="00E2447E">
            <w:pPr>
              <w:tabs>
                <w:tab w:val="left" w:pos="464"/>
              </w:tabs>
              <w:ind w:left="426" w:hanging="284"/>
            </w:pPr>
            <w:r>
              <w:t xml:space="preserve">- </w:t>
            </w:r>
            <w:r>
              <w:tab/>
              <w:t>Permis de conduire classe 1 mention F-M</w:t>
            </w:r>
          </w:p>
          <w:p w:rsidR="00E2447E" w:rsidRDefault="00E2447E" w:rsidP="00E2447E">
            <w:pPr>
              <w:tabs>
                <w:tab w:val="left" w:pos="464"/>
              </w:tabs>
              <w:ind w:left="426" w:hanging="284"/>
            </w:pPr>
            <w:r>
              <w:t xml:space="preserve">- </w:t>
            </w:r>
            <w:r>
              <w:tab/>
              <w:t>Habileté manuelle, sens des responsabilités, souci du travail bien fait</w:t>
            </w:r>
          </w:p>
          <w:p w:rsidR="00E2447E" w:rsidRPr="00E2447E" w:rsidRDefault="00E2447E" w:rsidP="00E2447E">
            <w:pPr>
              <w:tabs>
                <w:tab w:val="left" w:pos="464"/>
              </w:tabs>
              <w:ind w:left="426" w:hanging="284"/>
            </w:pPr>
            <w:r>
              <w:t xml:space="preserve">- </w:t>
            </w:r>
            <w:r>
              <w:tab/>
              <w:t>Polyvalence, autonomie, débrouillardise et excellent esprit d’équipe</w:t>
            </w:r>
          </w:p>
        </w:tc>
      </w:tr>
      <w:tr w:rsidR="00E2447E" w:rsidTr="00E06AA0">
        <w:trPr>
          <w:trHeight w:val="482"/>
        </w:trPr>
        <w:tc>
          <w:tcPr>
            <w:tcW w:w="9585" w:type="dxa"/>
            <w:tcBorders>
              <w:top w:val="single" w:sz="4" w:space="0" w:color="FFFFFF" w:themeColor="background1"/>
              <w:left w:val="single" w:sz="4" w:space="0" w:color="7F7F7F" w:themeColor="text1" w:themeTint="80"/>
            </w:tcBorders>
            <w:vAlign w:val="center"/>
          </w:tcPr>
          <w:p w:rsidR="00E2447E" w:rsidRPr="00C27AC4" w:rsidRDefault="00B63021" w:rsidP="00B63021">
            <w:pPr>
              <w:ind w:left="180"/>
              <w:rPr>
                <w:b/>
              </w:rPr>
            </w:pPr>
            <w:r>
              <w:rPr>
                <w:b/>
                <w:sz w:val="20"/>
                <w:szCs w:val="20"/>
              </w:rPr>
              <w:t>Mon</w:t>
            </w:r>
            <w:r w:rsidRPr="00E2447E">
              <w:rPr>
                <w:b/>
                <w:sz w:val="20"/>
                <w:szCs w:val="20"/>
              </w:rPr>
              <w:t xml:space="preserve"> profil :</w:t>
            </w:r>
          </w:p>
        </w:tc>
      </w:tr>
      <w:tr w:rsidR="00E2447E" w:rsidTr="00AA1582">
        <w:trPr>
          <w:trHeight w:val="448"/>
        </w:trPr>
        <w:tc>
          <w:tcPr>
            <w:tcW w:w="9585" w:type="dxa"/>
            <w:tcBorders>
              <w:left w:val="single" w:sz="4" w:space="0" w:color="7F7F7F" w:themeColor="text1" w:themeTint="80"/>
            </w:tcBorders>
            <w:vAlign w:val="center"/>
          </w:tcPr>
          <w:p w:rsidR="00E2447E" w:rsidRDefault="00E2447E" w:rsidP="00741E81"/>
        </w:tc>
      </w:tr>
      <w:tr w:rsidR="00E2447E" w:rsidTr="00C8463E">
        <w:trPr>
          <w:trHeight w:val="448"/>
        </w:trPr>
        <w:tc>
          <w:tcPr>
            <w:tcW w:w="9585" w:type="dxa"/>
            <w:tcBorders>
              <w:left w:val="single" w:sz="4" w:space="0" w:color="7F7F7F" w:themeColor="text1" w:themeTint="80"/>
            </w:tcBorders>
            <w:vAlign w:val="center"/>
          </w:tcPr>
          <w:p w:rsidR="00E2447E" w:rsidRDefault="00E2447E" w:rsidP="00741E81"/>
        </w:tc>
      </w:tr>
      <w:tr w:rsidR="00E2447E" w:rsidTr="00C8463E">
        <w:trPr>
          <w:trHeight w:val="448"/>
        </w:trPr>
        <w:tc>
          <w:tcPr>
            <w:tcW w:w="9585" w:type="dxa"/>
            <w:tcBorders>
              <w:left w:val="single" w:sz="4" w:space="0" w:color="7F7F7F" w:themeColor="text1" w:themeTint="80"/>
            </w:tcBorders>
            <w:vAlign w:val="center"/>
          </w:tcPr>
          <w:p w:rsidR="00E2447E" w:rsidRDefault="00E2447E" w:rsidP="00741E81"/>
        </w:tc>
      </w:tr>
      <w:tr w:rsidR="00E2447E" w:rsidTr="00C8463E">
        <w:trPr>
          <w:trHeight w:val="448"/>
        </w:trPr>
        <w:tc>
          <w:tcPr>
            <w:tcW w:w="9585" w:type="dxa"/>
            <w:tcBorders>
              <w:left w:val="single" w:sz="4" w:space="0" w:color="7F7F7F" w:themeColor="text1" w:themeTint="80"/>
            </w:tcBorders>
            <w:vAlign w:val="center"/>
          </w:tcPr>
          <w:p w:rsidR="00E2447E" w:rsidRDefault="00E2447E" w:rsidP="00741E81"/>
        </w:tc>
      </w:tr>
      <w:tr w:rsidR="00B63021" w:rsidTr="00C8463E">
        <w:trPr>
          <w:trHeight w:val="448"/>
        </w:trPr>
        <w:tc>
          <w:tcPr>
            <w:tcW w:w="9585" w:type="dxa"/>
            <w:tcBorders>
              <w:left w:val="single" w:sz="4" w:space="0" w:color="7F7F7F" w:themeColor="text1" w:themeTint="80"/>
            </w:tcBorders>
            <w:vAlign w:val="center"/>
          </w:tcPr>
          <w:p w:rsidR="00B63021" w:rsidRDefault="00B63021" w:rsidP="00741E81"/>
        </w:tc>
      </w:tr>
    </w:tbl>
    <w:p w:rsidR="000E6B22" w:rsidRDefault="000E6B22" w:rsidP="00377232">
      <w:pPr>
        <w:ind w:left="-284"/>
        <w:jc w:val="both"/>
        <w:rPr>
          <w:sz w:val="24"/>
          <w:szCs w:val="24"/>
        </w:rPr>
      </w:pPr>
    </w:p>
    <w:p w:rsidR="007E23AB" w:rsidRDefault="007E23AB" w:rsidP="007E23AB">
      <w:pPr>
        <w:autoSpaceDE w:val="0"/>
        <w:autoSpaceDN w:val="0"/>
        <w:adjustRightInd w:val="0"/>
        <w:rPr>
          <w:rFonts w:ascii="Century Gothic" w:hAnsi="Century Gothic" w:cs="TradeGothic-BoldTwo"/>
          <w:b/>
          <w:bCs/>
          <w:color w:val="262824"/>
          <w:sz w:val="24"/>
          <w:szCs w:val="24"/>
          <w:lang w:val="fr-CA" w:eastAsia="fr-CA"/>
        </w:rPr>
      </w:pPr>
      <w:r w:rsidRPr="007E23AB">
        <w:rPr>
          <w:i/>
          <w:noProof/>
          <w:position w:val="6"/>
          <w:sz w:val="40"/>
          <w:lang w:val="fr-CA"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inline distT="0" distB="0" distL="0" distR="0">
            <wp:extent cx="1752600" cy="866775"/>
            <wp:effectExtent l="0" t="0" r="0" b="9525"/>
            <wp:docPr id="3" name="Image 3" descr="Care_logo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e_logo_cou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3AB" w:rsidRDefault="007E23AB" w:rsidP="007E23AB">
      <w:pPr>
        <w:autoSpaceDE w:val="0"/>
        <w:autoSpaceDN w:val="0"/>
        <w:adjustRightInd w:val="0"/>
        <w:rPr>
          <w:rFonts w:ascii="Century Gothic" w:hAnsi="Century Gothic" w:cs="TradeGothic-BoldTwo"/>
          <w:b/>
          <w:bCs/>
          <w:color w:val="262824"/>
        </w:rPr>
      </w:pPr>
    </w:p>
    <w:p w:rsidR="007E23AB" w:rsidRDefault="007E23AB" w:rsidP="007E23AB">
      <w:pPr>
        <w:autoSpaceDE w:val="0"/>
        <w:autoSpaceDN w:val="0"/>
        <w:adjustRightInd w:val="0"/>
        <w:rPr>
          <w:rFonts w:ascii="Century Gothic" w:hAnsi="Century Gothic" w:cs="TradeGothic-BoldTwo"/>
          <w:b/>
          <w:bCs/>
          <w:color w:val="262824"/>
        </w:rPr>
      </w:pPr>
    </w:p>
    <w:p w:rsidR="007E23AB" w:rsidRDefault="007E23AB" w:rsidP="007E23AB">
      <w:pPr>
        <w:autoSpaceDE w:val="0"/>
        <w:autoSpaceDN w:val="0"/>
        <w:adjustRightInd w:val="0"/>
        <w:rPr>
          <w:rFonts w:ascii="Century Gothic" w:hAnsi="Century Gothic" w:cs="TradeGothic-BoldTwo"/>
          <w:b/>
          <w:bCs/>
          <w:color w:val="262824"/>
        </w:rPr>
      </w:pPr>
    </w:p>
    <w:p w:rsidR="007E23AB" w:rsidRPr="00A93909" w:rsidRDefault="007E23AB" w:rsidP="007E23AB">
      <w:pPr>
        <w:autoSpaceDE w:val="0"/>
        <w:autoSpaceDN w:val="0"/>
        <w:adjustRightInd w:val="0"/>
        <w:rPr>
          <w:b/>
          <w:bCs/>
          <w:color w:val="262824"/>
        </w:rPr>
      </w:pPr>
    </w:p>
    <w:p w:rsidR="007E23AB" w:rsidRPr="00A93909" w:rsidRDefault="007E23AB" w:rsidP="007E23AB">
      <w:pPr>
        <w:autoSpaceDE w:val="0"/>
        <w:autoSpaceDN w:val="0"/>
        <w:adjustRightInd w:val="0"/>
        <w:rPr>
          <w:b/>
          <w:bCs/>
          <w:color w:val="262824"/>
        </w:rPr>
      </w:pPr>
    </w:p>
    <w:tbl>
      <w:tblPr>
        <w:tblW w:w="1019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00" w:firstRow="0" w:lastRow="0" w:firstColumn="0" w:lastColumn="0" w:noHBand="0" w:noVBand="1"/>
      </w:tblPr>
      <w:tblGrid>
        <w:gridCol w:w="10195"/>
      </w:tblGrid>
      <w:tr w:rsidR="00A93909" w:rsidRPr="005556CE" w:rsidTr="00741E81">
        <w:trPr>
          <w:trHeight w:val="380"/>
          <w:jc w:val="center"/>
        </w:trPr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93909" w:rsidRPr="005556CE" w:rsidRDefault="006555DE" w:rsidP="006555DE">
            <w:pPr>
              <w:pStyle w:val="Corpsdetexte"/>
              <w:jc w:val="center"/>
              <w:rPr>
                <w:b/>
                <w:color w:val="FFFFFF"/>
                <w:sz w:val="24"/>
                <w:szCs w:val="24"/>
              </w:rPr>
            </w:pPr>
            <w:r w:rsidRPr="005556CE">
              <w:rPr>
                <w:b/>
                <w:caps/>
                <w:sz w:val="24"/>
                <w:szCs w:val="24"/>
              </w:rPr>
              <w:t>vÉrification des rÉfÉrences</w:t>
            </w:r>
          </w:p>
        </w:tc>
      </w:tr>
    </w:tbl>
    <w:p w:rsidR="000E6B22" w:rsidRPr="00A93909" w:rsidRDefault="000E6B22">
      <w:pPr>
        <w:tabs>
          <w:tab w:val="right" w:pos="5529"/>
          <w:tab w:val="left" w:pos="6096"/>
          <w:tab w:val="right" w:pos="9356"/>
        </w:tabs>
        <w:ind w:left="-284"/>
        <w:jc w:val="both"/>
        <w:rPr>
          <w:sz w:val="24"/>
          <w:szCs w:val="24"/>
          <w:u w:val="single"/>
        </w:rPr>
      </w:pPr>
    </w:p>
    <w:p w:rsidR="007E23AB" w:rsidRPr="006555DE" w:rsidRDefault="007E23AB">
      <w:pPr>
        <w:tabs>
          <w:tab w:val="right" w:pos="5529"/>
          <w:tab w:val="left" w:pos="6096"/>
          <w:tab w:val="right" w:pos="9356"/>
        </w:tabs>
        <w:ind w:left="-284"/>
        <w:jc w:val="both"/>
        <w:rPr>
          <w:sz w:val="20"/>
          <w:szCs w:val="20"/>
          <w:u w:val="single"/>
        </w:rPr>
      </w:pPr>
    </w:p>
    <w:p w:rsidR="007E23AB" w:rsidRPr="005556CE" w:rsidRDefault="007E23AB">
      <w:pPr>
        <w:tabs>
          <w:tab w:val="right" w:pos="5529"/>
          <w:tab w:val="left" w:pos="6096"/>
          <w:tab w:val="right" w:pos="9356"/>
        </w:tabs>
        <w:ind w:left="-284"/>
        <w:jc w:val="both"/>
        <w:rPr>
          <w:sz w:val="22"/>
          <w:szCs w:val="22"/>
          <w:u w:val="single"/>
        </w:rPr>
      </w:pPr>
    </w:p>
    <w:p w:rsidR="00A93909" w:rsidRPr="005556CE" w:rsidRDefault="007E23AB" w:rsidP="008D08D7">
      <w:pPr>
        <w:autoSpaceDE w:val="0"/>
        <w:autoSpaceDN w:val="0"/>
        <w:adjustRightInd w:val="0"/>
        <w:jc w:val="both"/>
        <w:rPr>
          <w:color w:val="262824"/>
          <w:sz w:val="22"/>
          <w:szCs w:val="22"/>
        </w:rPr>
      </w:pPr>
      <w:r w:rsidRPr="005556CE">
        <w:rPr>
          <w:color w:val="262824"/>
          <w:sz w:val="22"/>
          <w:szCs w:val="22"/>
        </w:rPr>
        <w:t>Par la présente, j’autorise le C.A.R.E. Montmagny-</w:t>
      </w:r>
      <w:r w:rsidR="00A93909" w:rsidRPr="005556CE">
        <w:rPr>
          <w:color w:val="262824"/>
          <w:sz w:val="22"/>
          <w:szCs w:val="22"/>
        </w:rPr>
        <w:t xml:space="preserve">L’Islet </w:t>
      </w:r>
      <w:r w:rsidRPr="005556CE">
        <w:rPr>
          <w:color w:val="262824"/>
          <w:sz w:val="22"/>
          <w:szCs w:val="22"/>
        </w:rPr>
        <w:t xml:space="preserve">à communiquer </w:t>
      </w:r>
      <w:r w:rsidR="00A93909" w:rsidRPr="005556CE">
        <w:rPr>
          <w:color w:val="262824"/>
          <w:sz w:val="22"/>
          <w:szCs w:val="22"/>
        </w:rPr>
        <w:t>avec les personnes inscrites ci-dessous afin d’obtenir les renseignements nécessaires à l’évaluation de ma présente candidature.</w:t>
      </w:r>
    </w:p>
    <w:p w:rsidR="00A93909" w:rsidRPr="005556CE" w:rsidRDefault="00A93909" w:rsidP="007E23AB">
      <w:pPr>
        <w:autoSpaceDE w:val="0"/>
        <w:autoSpaceDN w:val="0"/>
        <w:adjustRightInd w:val="0"/>
        <w:spacing w:line="360" w:lineRule="auto"/>
        <w:jc w:val="both"/>
        <w:rPr>
          <w:color w:val="262824"/>
          <w:sz w:val="22"/>
          <w:szCs w:val="22"/>
        </w:rPr>
      </w:pPr>
    </w:p>
    <w:p w:rsidR="00A93909" w:rsidRPr="005556CE" w:rsidRDefault="00A93909" w:rsidP="007E23AB">
      <w:pPr>
        <w:autoSpaceDE w:val="0"/>
        <w:autoSpaceDN w:val="0"/>
        <w:adjustRightInd w:val="0"/>
        <w:spacing w:line="360" w:lineRule="auto"/>
        <w:jc w:val="both"/>
        <w:rPr>
          <w:color w:val="262824"/>
          <w:sz w:val="22"/>
          <w:szCs w:val="22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2269"/>
        <w:gridCol w:w="2500"/>
        <w:gridCol w:w="2127"/>
      </w:tblGrid>
      <w:tr w:rsidR="00A93909" w:rsidRPr="005556CE" w:rsidTr="00A93909">
        <w:trPr>
          <w:trHeight w:val="340"/>
        </w:trPr>
        <w:tc>
          <w:tcPr>
            <w:tcW w:w="3794" w:type="dxa"/>
            <w:tcBorders>
              <w:top w:val="nil"/>
            </w:tcBorders>
            <w:vAlign w:val="center"/>
            <w:hideMark/>
          </w:tcPr>
          <w:p w:rsidR="00A93909" w:rsidRPr="005556CE" w:rsidRDefault="00A93909" w:rsidP="00741E81">
            <w:pPr>
              <w:jc w:val="center"/>
              <w:rPr>
                <w:b/>
                <w:color w:val="262824"/>
                <w:sz w:val="22"/>
                <w:szCs w:val="22"/>
              </w:rPr>
            </w:pPr>
            <w:r w:rsidRPr="005556CE">
              <w:rPr>
                <w:b/>
                <w:color w:val="262824"/>
                <w:sz w:val="22"/>
                <w:szCs w:val="22"/>
              </w:rPr>
              <w:t>Nom</w:t>
            </w:r>
          </w:p>
        </w:tc>
        <w:tc>
          <w:tcPr>
            <w:tcW w:w="3118" w:type="dxa"/>
            <w:tcBorders>
              <w:top w:val="nil"/>
            </w:tcBorders>
            <w:vAlign w:val="center"/>
            <w:hideMark/>
          </w:tcPr>
          <w:p w:rsidR="00A93909" w:rsidRPr="005556CE" w:rsidRDefault="00A93909" w:rsidP="00741E81">
            <w:pPr>
              <w:jc w:val="center"/>
              <w:rPr>
                <w:b/>
                <w:color w:val="262824"/>
                <w:sz w:val="22"/>
                <w:szCs w:val="22"/>
              </w:rPr>
            </w:pPr>
            <w:r w:rsidRPr="005556CE">
              <w:rPr>
                <w:b/>
                <w:color w:val="262824"/>
                <w:sz w:val="22"/>
                <w:szCs w:val="22"/>
              </w:rPr>
              <w:t>Fonction</w:t>
            </w:r>
          </w:p>
        </w:tc>
        <w:tc>
          <w:tcPr>
            <w:tcW w:w="3402" w:type="dxa"/>
            <w:tcBorders>
              <w:top w:val="nil"/>
            </w:tcBorders>
            <w:vAlign w:val="center"/>
            <w:hideMark/>
          </w:tcPr>
          <w:p w:rsidR="00A93909" w:rsidRPr="005556CE" w:rsidRDefault="00A93909" w:rsidP="00741E81">
            <w:pPr>
              <w:jc w:val="center"/>
              <w:rPr>
                <w:b/>
                <w:color w:val="262824"/>
                <w:sz w:val="22"/>
                <w:szCs w:val="22"/>
              </w:rPr>
            </w:pPr>
            <w:r w:rsidRPr="005556CE">
              <w:rPr>
                <w:b/>
                <w:color w:val="262824"/>
                <w:sz w:val="22"/>
                <w:szCs w:val="22"/>
              </w:rPr>
              <w:t>Entreprise</w:t>
            </w:r>
          </w:p>
        </w:tc>
        <w:tc>
          <w:tcPr>
            <w:tcW w:w="2786" w:type="dxa"/>
            <w:tcBorders>
              <w:top w:val="nil"/>
            </w:tcBorders>
            <w:vAlign w:val="center"/>
            <w:hideMark/>
          </w:tcPr>
          <w:p w:rsidR="00A93909" w:rsidRPr="005556CE" w:rsidRDefault="00A93909" w:rsidP="00741E81">
            <w:pPr>
              <w:jc w:val="center"/>
              <w:rPr>
                <w:b/>
                <w:color w:val="262824"/>
                <w:sz w:val="22"/>
                <w:szCs w:val="22"/>
              </w:rPr>
            </w:pPr>
            <w:r w:rsidRPr="005556CE">
              <w:rPr>
                <w:b/>
                <w:color w:val="262824"/>
                <w:sz w:val="22"/>
                <w:szCs w:val="22"/>
              </w:rPr>
              <w:t>No. téléphone</w:t>
            </w:r>
          </w:p>
        </w:tc>
      </w:tr>
      <w:tr w:rsidR="00A93909" w:rsidRPr="005556CE" w:rsidTr="00A93909">
        <w:trPr>
          <w:trHeight w:val="680"/>
        </w:trPr>
        <w:tc>
          <w:tcPr>
            <w:tcW w:w="3794" w:type="dxa"/>
            <w:vAlign w:val="center"/>
          </w:tcPr>
          <w:p w:rsidR="00A93909" w:rsidRPr="005556CE" w:rsidRDefault="00A93909" w:rsidP="00A93909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698"/>
              <w:rPr>
                <w:rFonts w:ascii="Arial" w:hAnsi="Arial" w:cs="Arial"/>
                <w:color w:val="262824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A93909" w:rsidRPr="005556CE" w:rsidRDefault="00A93909" w:rsidP="00741E81">
            <w:pPr>
              <w:autoSpaceDE w:val="0"/>
              <w:autoSpaceDN w:val="0"/>
              <w:adjustRightInd w:val="0"/>
              <w:jc w:val="center"/>
              <w:rPr>
                <w:color w:val="262824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A93909" w:rsidRPr="005556CE" w:rsidRDefault="00A93909" w:rsidP="00741E81">
            <w:pPr>
              <w:autoSpaceDE w:val="0"/>
              <w:autoSpaceDN w:val="0"/>
              <w:adjustRightInd w:val="0"/>
              <w:jc w:val="center"/>
              <w:rPr>
                <w:color w:val="262824"/>
                <w:sz w:val="22"/>
                <w:szCs w:val="22"/>
              </w:rPr>
            </w:pPr>
          </w:p>
        </w:tc>
        <w:tc>
          <w:tcPr>
            <w:tcW w:w="2786" w:type="dxa"/>
            <w:vAlign w:val="center"/>
            <w:hideMark/>
          </w:tcPr>
          <w:p w:rsidR="00A93909" w:rsidRPr="005556CE" w:rsidRDefault="00A93909" w:rsidP="00741E81">
            <w:pPr>
              <w:autoSpaceDE w:val="0"/>
              <w:autoSpaceDN w:val="0"/>
              <w:adjustRightInd w:val="0"/>
              <w:rPr>
                <w:color w:val="262824"/>
                <w:sz w:val="22"/>
                <w:szCs w:val="22"/>
              </w:rPr>
            </w:pPr>
          </w:p>
        </w:tc>
      </w:tr>
      <w:tr w:rsidR="00A93909" w:rsidRPr="005556CE" w:rsidTr="00A93909">
        <w:trPr>
          <w:trHeight w:val="680"/>
        </w:trPr>
        <w:tc>
          <w:tcPr>
            <w:tcW w:w="3794" w:type="dxa"/>
            <w:vAlign w:val="center"/>
            <w:hideMark/>
          </w:tcPr>
          <w:p w:rsidR="00A93909" w:rsidRPr="005556CE" w:rsidRDefault="00A93909" w:rsidP="00741E81">
            <w:pPr>
              <w:autoSpaceDE w:val="0"/>
              <w:autoSpaceDN w:val="0"/>
              <w:adjustRightInd w:val="0"/>
              <w:ind w:left="720" w:hanging="698"/>
              <w:rPr>
                <w:b/>
                <w:color w:val="262824"/>
                <w:sz w:val="22"/>
                <w:szCs w:val="22"/>
              </w:rPr>
            </w:pPr>
            <w:r w:rsidRPr="005556CE">
              <w:rPr>
                <w:b/>
                <w:color w:val="262824"/>
                <w:sz w:val="22"/>
                <w:szCs w:val="22"/>
              </w:rPr>
              <w:t>2.</w:t>
            </w:r>
          </w:p>
        </w:tc>
        <w:tc>
          <w:tcPr>
            <w:tcW w:w="3118" w:type="dxa"/>
            <w:vAlign w:val="center"/>
          </w:tcPr>
          <w:p w:rsidR="00A93909" w:rsidRPr="005556CE" w:rsidRDefault="00A93909" w:rsidP="00741E81">
            <w:pPr>
              <w:autoSpaceDE w:val="0"/>
              <w:autoSpaceDN w:val="0"/>
              <w:adjustRightInd w:val="0"/>
              <w:jc w:val="center"/>
              <w:rPr>
                <w:color w:val="262824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A93909" w:rsidRPr="005556CE" w:rsidRDefault="00A93909" w:rsidP="00741E81">
            <w:pPr>
              <w:autoSpaceDE w:val="0"/>
              <w:autoSpaceDN w:val="0"/>
              <w:adjustRightInd w:val="0"/>
              <w:jc w:val="center"/>
              <w:rPr>
                <w:color w:val="262824"/>
                <w:sz w:val="22"/>
                <w:szCs w:val="22"/>
              </w:rPr>
            </w:pPr>
          </w:p>
        </w:tc>
        <w:tc>
          <w:tcPr>
            <w:tcW w:w="2786" w:type="dxa"/>
            <w:vAlign w:val="center"/>
            <w:hideMark/>
          </w:tcPr>
          <w:p w:rsidR="00A93909" w:rsidRPr="005556CE" w:rsidRDefault="00A93909" w:rsidP="00741E81">
            <w:pPr>
              <w:autoSpaceDE w:val="0"/>
              <w:autoSpaceDN w:val="0"/>
              <w:adjustRightInd w:val="0"/>
              <w:rPr>
                <w:color w:val="262824"/>
                <w:sz w:val="22"/>
                <w:szCs w:val="22"/>
              </w:rPr>
            </w:pPr>
          </w:p>
        </w:tc>
      </w:tr>
      <w:tr w:rsidR="00A93909" w:rsidRPr="005556CE" w:rsidTr="00A93909">
        <w:trPr>
          <w:trHeight w:val="680"/>
        </w:trPr>
        <w:tc>
          <w:tcPr>
            <w:tcW w:w="3794" w:type="dxa"/>
            <w:vAlign w:val="center"/>
            <w:hideMark/>
          </w:tcPr>
          <w:p w:rsidR="00A93909" w:rsidRPr="005556CE" w:rsidRDefault="00A93909" w:rsidP="00741E81">
            <w:pPr>
              <w:autoSpaceDE w:val="0"/>
              <w:autoSpaceDN w:val="0"/>
              <w:adjustRightInd w:val="0"/>
              <w:ind w:left="720" w:hanging="698"/>
              <w:rPr>
                <w:b/>
                <w:color w:val="262824"/>
                <w:sz w:val="22"/>
                <w:szCs w:val="22"/>
              </w:rPr>
            </w:pPr>
            <w:r w:rsidRPr="005556CE">
              <w:rPr>
                <w:b/>
                <w:color w:val="262824"/>
                <w:sz w:val="22"/>
                <w:szCs w:val="22"/>
              </w:rPr>
              <w:t>3.</w:t>
            </w:r>
          </w:p>
        </w:tc>
        <w:tc>
          <w:tcPr>
            <w:tcW w:w="3118" w:type="dxa"/>
            <w:vAlign w:val="center"/>
          </w:tcPr>
          <w:p w:rsidR="00A93909" w:rsidRPr="005556CE" w:rsidRDefault="00A93909" w:rsidP="00741E81">
            <w:pPr>
              <w:autoSpaceDE w:val="0"/>
              <w:autoSpaceDN w:val="0"/>
              <w:adjustRightInd w:val="0"/>
              <w:jc w:val="center"/>
              <w:rPr>
                <w:color w:val="262824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A93909" w:rsidRPr="005556CE" w:rsidRDefault="00A93909" w:rsidP="00741E81">
            <w:pPr>
              <w:autoSpaceDE w:val="0"/>
              <w:autoSpaceDN w:val="0"/>
              <w:adjustRightInd w:val="0"/>
              <w:jc w:val="center"/>
              <w:rPr>
                <w:color w:val="262824"/>
                <w:sz w:val="22"/>
                <w:szCs w:val="22"/>
              </w:rPr>
            </w:pPr>
          </w:p>
        </w:tc>
        <w:tc>
          <w:tcPr>
            <w:tcW w:w="2786" w:type="dxa"/>
            <w:vAlign w:val="center"/>
            <w:hideMark/>
          </w:tcPr>
          <w:p w:rsidR="00A93909" w:rsidRPr="005556CE" w:rsidRDefault="00A93909" w:rsidP="00741E81">
            <w:pPr>
              <w:autoSpaceDE w:val="0"/>
              <w:autoSpaceDN w:val="0"/>
              <w:adjustRightInd w:val="0"/>
              <w:rPr>
                <w:color w:val="262824"/>
                <w:sz w:val="22"/>
                <w:szCs w:val="22"/>
              </w:rPr>
            </w:pPr>
          </w:p>
        </w:tc>
      </w:tr>
    </w:tbl>
    <w:p w:rsidR="00A93909" w:rsidRPr="00A93909" w:rsidRDefault="00A93909" w:rsidP="007E23AB">
      <w:pPr>
        <w:autoSpaceDE w:val="0"/>
        <w:autoSpaceDN w:val="0"/>
        <w:adjustRightInd w:val="0"/>
        <w:spacing w:line="360" w:lineRule="auto"/>
        <w:jc w:val="both"/>
        <w:rPr>
          <w:color w:val="262824"/>
        </w:rPr>
      </w:pPr>
    </w:p>
    <w:p w:rsidR="00A93909" w:rsidRDefault="00A93909" w:rsidP="007E23AB">
      <w:pPr>
        <w:autoSpaceDE w:val="0"/>
        <w:autoSpaceDN w:val="0"/>
        <w:adjustRightInd w:val="0"/>
        <w:spacing w:line="360" w:lineRule="auto"/>
        <w:jc w:val="both"/>
        <w:rPr>
          <w:color w:val="262824"/>
        </w:rPr>
      </w:pPr>
    </w:p>
    <w:p w:rsidR="008D08D7" w:rsidRPr="00A93909" w:rsidRDefault="008D08D7" w:rsidP="007E23AB">
      <w:pPr>
        <w:autoSpaceDE w:val="0"/>
        <w:autoSpaceDN w:val="0"/>
        <w:adjustRightInd w:val="0"/>
        <w:spacing w:line="360" w:lineRule="auto"/>
        <w:jc w:val="both"/>
        <w:rPr>
          <w:color w:val="262824"/>
        </w:rPr>
      </w:pPr>
    </w:p>
    <w:p w:rsidR="006555DE" w:rsidRPr="00A93909" w:rsidRDefault="006555DE" w:rsidP="006555DE">
      <w:pPr>
        <w:autoSpaceDE w:val="0"/>
        <w:autoSpaceDN w:val="0"/>
        <w:adjustRightInd w:val="0"/>
        <w:rPr>
          <w:b/>
          <w:bCs/>
          <w:color w:val="262824"/>
        </w:rPr>
      </w:pPr>
    </w:p>
    <w:p w:rsidR="006555DE" w:rsidRPr="00A93909" w:rsidRDefault="006555DE" w:rsidP="006555DE">
      <w:pPr>
        <w:autoSpaceDE w:val="0"/>
        <w:autoSpaceDN w:val="0"/>
        <w:adjustRightInd w:val="0"/>
        <w:rPr>
          <w:b/>
          <w:bCs/>
          <w:color w:val="262824"/>
        </w:rPr>
      </w:pPr>
    </w:p>
    <w:tbl>
      <w:tblPr>
        <w:tblW w:w="1019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00" w:firstRow="0" w:lastRow="0" w:firstColumn="0" w:lastColumn="0" w:noHBand="0" w:noVBand="1"/>
      </w:tblPr>
      <w:tblGrid>
        <w:gridCol w:w="10195"/>
      </w:tblGrid>
      <w:tr w:rsidR="006555DE" w:rsidRPr="005556CE" w:rsidTr="00741E81">
        <w:trPr>
          <w:trHeight w:val="380"/>
          <w:jc w:val="center"/>
        </w:trPr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555DE" w:rsidRPr="005556CE" w:rsidRDefault="006555DE" w:rsidP="006555DE">
            <w:pPr>
              <w:pStyle w:val="Corpsdetexte"/>
              <w:jc w:val="center"/>
              <w:rPr>
                <w:b/>
                <w:color w:val="FFFFFF"/>
                <w:sz w:val="24"/>
                <w:szCs w:val="24"/>
              </w:rPr>
            </w:pPr>
            <w:r w:rsidRPr="005556CE">
              <w:rPr>
                <w:b/>
                <w:caps/>
                <w:sz w:val="24"/>
                <w:szCs w:val="24"/>
              </w:rPr>
              <w:t>vÉrification du dossier judiciaire</w:t>
            </w:r>
          </w:p>
        </w:tc>
      </w:tr>
    </w:tbl>
    <w:p w:rsidR="006555DE" w:rsidRPr="00A93909" w:rsidRDefault="006555DE" w:rsidP="006555DE">
      <w:pPr>
        <w:tabs>
          <w:tab w:val="right" w:pos="5529"/>
          <w:tab w:val="left" w:pos="6096"/>
          <w:tab w:val="right" w:pos="9356"/>
        </w:tabs>
        <w:ind w:left="-284"/>
        <w:jc w:val="both"/>
        <w:rPr>
          <w:sz w:val="24"/>
          <w:szCs w:val="24"/>
          <w:u w:val="single"/>
        </w:rPr>
      </w:pPr>
    </w:p>
    <w:p w:rsidR="00A93909" w:rsidRPr="00A93909" w:rsidRDefault="00A93909" w:rsidP="00A93909">
      <w:pPr>
        <w:tabs>
          <w:tab w:val="right" w:pos="5529"/>
          <w:tab w:val="left" w:pos="6096"/>
          <w:tab w:val="right" w:pos="9356"/>
        </w:tabs>
        <w:ind w:left="-284"/>
        <w:jc w:val="both"/>
        <w:rPr>
          <w:sz w:val="24"/>
          <w:szCs w:val="24"/>
          <w:u w:val="single"/>
        </w:rPr>
      </w:pPr>
    </w:p>
    <w:p w:rsidR="007E23AB" w:rsidRPr="005556CE" w:rsidRDefault="00A93909" w:rsidP="008D08D7">
      <w:pPr>
        <w:autoSpaceDE w:val="0"/>
        <w:autoSpaceDN w:val="0"/>
        <w:adjustRightInd w:val="0"/>
        <w:jc w:val="both"/>
        <w:rPr>
          <w:color w:val="262824"/>
          <w:sz w:val="22"/>
          <w:szCs w:val="22"/>
        </w:rPr>
      </w:pPr>
      <w:r w:rsidRPr="005556CE">
        <w:rPr>
          <w:color w:val="262824"/>
          <w:sz w:val="22"/>
          <w:szCs w:val="22"/>
        </w:rPr>
        <w:t xml:space="preserve">Par la présente, j’autorise le C.A.R.E. Montmagny-L’Islet à procéder à la vérification de </w:t>
      </w:r>
      <w:r w:rsidR="007E23AB" w:rsidRPr="005556CE">
        <w:rPr>
          <w:color w:val="262824"/>
          <w:sz w:val="22"/>
          <w:szCs w:val="22"/>
        </w:rPr>
        <w:t>mon dossier judiciaire.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95"/>
      </w:tblGrid>
      <w:tr w:rsidR="007E23AB" w:rsidRPr="005556CE" w:rsidTr="007E23AB">
        <w:trPr>
          <w:trHeight w:val="68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23AB" w:rsidRPr="005556CE" w:rsidRDefault="007E23AB">
            <w:pPr>
              <w:tabs>
                <w:tab w:val="right" w:pos="4080"/>
                <w:tab w:val="left" w:pos="4560"/>
              </w:tabs>
              <w:autoSpaceDE w:val="0"/>
              <w:autoSpaceDN w:val="0"/>
              <w:adjustRightInd w:val="0"/>
              <w:rPr>
                <w:color w:val="262824"/>
                <w:sz w:val="22"/>
                <w:szCs w:val="22"/>
              </w:rPr>
            </w:pPr>
            <w:r w:rsidRPr="005556CE">
              <w:rPr>
                <w:color w:val="262824"/>
                <w:sz w:val="22"/>
                <w:szCs w:val="22"/>
              </w:rPr>
              <w:t>Date de naissance :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3AB" w:rsidRPr="005556CE" w:rsidRDefault="007E23AB">
            <w:pPr>
              <w:tabs>
                <w:tab w:val="right" w:pos="4080"/>
                <w:tab w:val="left" w:pos="4560"/>
              </w:tabs>
              <w:autoSpaceDE w:val="0"/>
              <w:autoSpaceDN w:val="0"/>
              <w:adjustRightInd w:val="0"/>
              <w:jc w:val="both"/>
              <w:rPr>
                <w:color w:val="262824"/>
                <w:sz w:val="22"/>
                <w:szCs w:val="22"/>
              </w:rPr>
            </w:pPr>
          </w:p>
        </w:tc>
      </w:tr>
      <w:tr w:rsidR="007E23AB" w:rsidRPr="005556CE" w:rsidTr="007E23AB">
        <w:trPr>
          <w:trHeight w:val="68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23AB" w:rsidRPr="005556CE" w:rsidRDefault="007E23AB">
            <w:pPr>
              <w:tabs>
                <w:tab w:val="right" w:pos="4080"/>
                <w:tab w:val="left" w:pos="4560"/>
              </w:tabs>
              <w:autoSpaceDE w:val="0"/>
              <w:autoSpaceDN w:val="0"/>
              <w:adjustRightInd w:val="0"/>
              <w:rPr>
                <w:color w:val="262824"/>
                <w:sz w:val="22"/>
                <w:szCs w:val="22"/>
              </w:rPr>
            </w:pPr>
            <w:r w:rsidRPr="005556CE">
              <w:rPr>
                <w:color w:val="262824"/>
                <w:sz w:val="22"/>
                <w:szCs w:val="22"/>
              </w:rPr>
              <w:t>Nom en lettres moulées :</w:t>
            </w: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3AB" w:rsidRPr="005556CE" w:rsidRDefault="007E23AB">
            <w:pPr>
              <w:tabs>
                <w:tab w:val="right" w:pos="4080"/>
                <w:tab w:val="left" w:pos="4560"/>
              </w:tabs>
              <w:autoSpaceDE w:val="0"/>
              <w:autoSpaceDN w:val="0"/>
              <w:adjustRightInd w:val="0"/>
              <w:jc w:val="both"/>
              <w:rPr>
                <w:color w:val="262824"/>
                <w:sz w:val="22"/>
                <w:szCs w:val="22"/>
              </w:rPr>
            </w:pPr>
          </w:p>
        </w:tc>
      </w:tr>
      <w:tr w:rsidR="007E23AB" w:rsidRPr="005556CE" w:rsidTr="007E23AB">
        <w:trPr>
          <w:trHeight w:val="68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23AB" w:rsidRPr="005556CE" w:rsidRDefault="007E23AB">
            <w:pPr>
              <w:tabs>
                <w:tab w:val="right" w:pos="4080"/>
                <w:tab w:val="left" w:pos="4560"/>
              </w:tabs>
              <w:autoSpaceDE w:val="0"/>
              <w:autoSpaceDN w:val="0"/>
              <w:adjustRightInd w:val="0"/>
              <w:rPr>
                <w:color w:val="262824"/>
                <w:sz w:val="22"/>
                <w:szCs w:val="22"/>
              </w:rPr>
            </w:pPr>
            <w:r w:rsidRPr="005556CE">
              <w:rPr>
                <w:color w:val="262824"/>
                <w:sz w:val="22"/>
                <w:szCs w:val="22"/>
              </w:rPr>
              <w:t>Signature :</w:t>
            </w: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3AB" w:rsidRPr="005556CE" w:rsidRDefault="007E23AB">
            <w:pPr>
              <w:tabs>
                <w:tab w:val="right" w:pos="4080"/>
                <w:tab w:val="left" w:pos="4560"/>
              </w:tabs>
              <w:autoSpaceDE w:val="0"/>
              <w:autoSpaceDN w:val="0"/>
              <w:adjustRightInd w:val="0"/>
              <w:jc w:val="both"/>
              <w:rPr>
                <w:color w:val="262824"/>
                <w:sz w:val="22"/>
                <w:szCs w:val="22"/>
              </w:rPr>
            </w:pPr>
          </w:p>
        </w:tc>
      </w:tr>
      <w:tr w:rsidR="007E23AB" w:rsidRPr="005556CE" w:rsidTr="007E23AB">
        <w:trPr>
          <w:trHeight w:val="68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23AB" w:rsidRPr="005556CE" w:rsidRDefault="007E23AB">
            <w:pPr>
              <w:tabs>
                <w:tab w:val="right" w:pos="4080"/>
                <w:tab w:val="left" w:pos="4560"/>
              </w:tabs>
              <w:autoSpaceDE w:val="0"/>
              <w:autoSpaceDN w:val="0"/>
              <w:adjustRightInd w:val="0"/>
              <w:rPr>
                <w:color w:val="262824"/>
                <w:sz w:val="22"/>
                <w:szCs w:val="22"/>
              </w:rPr>
            </w:pPr>
            <w:r w:rsidRPr="005556CE">
              <w:rPr>
                <w:color w:val="262824"/>
                <w:sz w:val="22"/>
                <w:szCs w:val="22"/>
              </w:rPr>
              <w:t xml:space="preserve">Date du jour : </w:t>
            </w: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3AB" w:rsidRPr="005556CE" w:rsidRDefault="007E23AB">
            <w:pPr>
              <w:tabs>
                <w:tab w:val="right" w:pos="4080"/>
                <w:tab w:val="left" w:pos="4560"/>
              </w:tabs>
              <w:autoSpaceDE w:val="0"/>
              <w:autoSpaceDN w:val="0"/>
              <w:adjustRightInd w:val="0"/>
              <w:jc w:val="both"/>
              <w:rPr>
                <w:color w:val="262824"/>
                <w:sz w:val="22"/>
                <w:szCs w:val="22"/>
              </w:rPr>
            </w:pPr>
          </w:p>
        </w:tc>
      </w:tr>
    </w:tbl>
    <w:p w:rsidR="007E23AB" w:rsidRPr="00A93909" w:rsidRDefault="007E23AB" w:rsidP="007E23AB">
      <w:pPr>
        <w:tabs>
          <w:tab w:val="right" w:pos="4080"/>
          <w:tab w:val="left" w:pos="4560"/>
        </w:tabs>
        <w:autoSpaceDE w:val="0"/>
        <w:autoSpaceDN w:val="0"/>
        <w:adjustRightInd w:val="0"/>
        <w:jc w:val="both"/>
        <w:rPr>
          <w:color w:val="262824"/>
        </w:rPr>
      </w:pPr>
    </w:p>
    <w:p w:rsidR="007E23AB" w:rsidRDefault="007E23AB">
      <w:pPr>
        <w:tabs>
          <w:tab w:val="right" w:pos="5529"/>
          <w:tab w:val="left" w:pos="6096"/>
          <w:tab w:val="right" w:pos="9356"/>
        </w:tabs>
        <w:ind w:left="-284"/>
        <w:jc w:val="both"/>
        <w:rPr>
          <w:sz w:val="24"/>
          <w:szCs w:val="24"/>
          <w:u w:val="single"/>
        </w:rPr>
      </w:pPr>
    </w:p>
    <w:p w:rsidR="005556CE" w:rsidRDefault="005556CE">
      <w:pPr>
        <w:tabs>
          <w:tab w:val="right" w:pos="5529"/>
          <w:tab w:val="left" w:pos="6096"/>
          <w:tab w:val="right" w:pos="9356"/>
        </w:tabs>
        <w:ind w:left="-284"/>
        <w:jc w:val="both"/>
        <w:rPr>
          <w:sz w:val="24"/>
          <w:szCs w:val="24"/>
          <w:u w:val="single"/>
        </w:rPr>
      </w:pPr>
    </w:p>
    <w:p w:rsidR="005556CE" w:rsidRDefault="005556CE">
      <w:pPr>
        <w:tabs>
          <w:tab w:val="right" w:pos="5529"/>
          <w:tab w:val="left" w:pos="6096"/>
          <w:tab w:val="right" w:pos="9356"/>
        </w:tabs>
        <w:ind w:left="-284"/>
        <w:jc w:val="both"/>
        <w:rPr>
          <w:sz w:val="24"/>
          <w:szCs w:val="24"/>
          <w:u w:val="single"/>
        </w:rPr>
      </w:pPr>
    </w:p>
    <w:p w:rsidR="005556CE" w:rsidRDefault="005556CE">
      <w:pPr>
        <w:tabs>
          <w:tab w:val="right" w:pos="5529"/>
          <w:tab w:val="left" w:pos="6096"/>
          <w:tab w:val="right" w:pos="9356"/>
        </w:tabs>
        <w:ind w:left="-284"/>
        <w:jc w:val="both"/>
        <w:rPr>
          <w:sz w:val="24"/>
          <w:szCs w:val="24"/>
          <w:u w:val="single"/>
        </w:rPr>
      </w:pPr>
    </w:p>
    <w:p w:rsidR="005556CE" w:rsidRDefault="005556CE">
      <w:pPr>
        <w:tabs>
          <w:tab w:val="right" w:pos="5529"/>
          <w:tab w:val="left" w:pos="6096"/>
          <w:tab w:val="right" w:pos="9356"/>
        </w:tabs>
        <w:ind w:left="-284"/>
        <w:jc w:val="both"/>
        <w:rPr>
          <w:sz w:val="24"/>
          <w:szCs w:val="24"/>
          <w:u w:val="single"/>
        </w:rPr>
      </w:pPr>
    </w:p>
    <w:p w:rsidR="005556CE" w:rsidRDefault="005556CE">
      <w:pPr>
        <w:tabs>
          <w:tab w:val="right" w:pos="5529"/>
          <w:tab w:val="left" w:pos="6096"/>
          <w:tab w:val="right" w:pos="9356"/>
        </w:tabs>
        <w:ind w:left="-284"/>
        <w:jc w:val="both"/>
        <w:rPr>
          <w:sz w:val="24"/>
          <w:szCs w:val="24"/>
          <w:u w:val="single"/>
        </w:rPr>
      </w:pPr>
    </w:p>
    <w:p w:rsidR="005556CE" w:rsidRDefault="005556CE">
      <w:pPr>
        <w:tabs>
          <w:tab w:val="right" w:pos="5529"/>
          <w:tab w:val="left" w:pos="6096"/>
          <w:tab w:val="right" w:pos="9356"/>
        </w:tabs>
        <w:ind w:left="-284"/>
        <w:jc w:val="both"/>
        <w:rPr>
          <w:sz w:val="24"/>
          <w:szCs w:val="24"/>
          <w:u w:val="single"/>
        </w:rPr>
      </w:pPr>
      <w:r w:rsidRPr="007E23AB">
        <w:rPr>
          <w:i/>
          <w:noProof/>
          <w:position w:val="6"/>
          <w:sz w:val="40"/>
          <w:lang w:val="fr-CA"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5DC44FBD" wp14:editId="4F3400FE">
            <wp:extent cx="1752600" cy="866775"/>
            <wp:effectExtent l="0" t="0" r="0" b="9525"/>
            <wp:docPr id="4" name="Image 4" descr="Care_logo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e_logo_cou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CE" w:rsidRDefault="005556CE">
      <w:pPr>
        <w:tabs>
          <w:tab w:val="right" w:pos="5529"/>
          <w:tab w:val="left" w:pos="6096"/>
          <w:tab w:val="right" w:pos="9356"/>
        </w:tabs>
        <w:ind w:left="-284"/>
        <w:jc w:val="both"/>
        <w:rPr>
          <w:sz w:val="24"/>
          <w:szCs w:val="24"/>
          <w:u w:val="single"/>
        </w:rPr>
      </w:pPr>
    </w:p>
    <w:p w:rsidR="005556CE" w:rsidRDefault="005556CE">
      <w:pPr>
        <w:tabs>
          <w:tab w:val="right" w:pos="5529"/>
          <w:tab w:val="left" w:pos="6096"/>
          <w:tab w:val="right" w:pos="9356"/>
        </w:tabs>
        <w:ind w:left="-284"/>
        <w:jc w:val="both"/>
        <w:rPr>
          <w:sz w:val="24"/>
          <w:szCs w:val="24"/>
          <w:u w:val="single"/>
        </w:rPr>
      </w:pPr>
    </w:p>
    <w:p w:rsidR="005556CE" w:rsidRDefault="005556CE">
      <w:pPr>
        <w:tabs>
          <w:tab w:val="right" w:pos="5529"/>
          <w:tab w:val="left" w:pos="6096"/>
          <w:tab w:val="right" w:pos="9356"/>
        </w:tabs>
        <w:ind w:left="-284"/>
        <w:jc w:val="both"/>
        <w:rPr>
          <w:sz w:val="24"/>
          <w:szCs w:val="24"/>
          <w:u w:val="single"/>
        </w:rPr>
      </w:pPr>
    </w:p>
    <w:p w:rsidR="005556CE" w:rsidRDefault="005556CE">
      <w:pPr>
        <w:tabs>
          <w:tab w:val="right" w:pos="5529"/>
          <w:tab w:val="left" w:pos="6096"/>
          <w:tab w:val="right" w:pos="9356"/>
        </w:tabs>
        <w:ind w:left="-284"/>
        <w:jc w:val="both"/>
        <w:rPr>
          <w:sz w:val="24"/>
          <w:szCs w:val="24"/>
          <w:u w:val="single"/>
        </w:rPr>
      </w:pPr>
    </w:p>
    <w:p w:rsidR="005556CE" w:rsidRPr="005556CE" w:rsidRDefault="005556CE" w:rsidP="005556CE">
      <w:pPr>
        <w:jc w:val="center"/>
        <w:rPr>
          <w:rFonts w:ascii="Eurostar" w:hAnsi="Eurostar" w:cs="Times New Roman"/>
          <w:b/>
          <w:caps/>
          <w:sz w:val="44"/>
          <w:szCs w:val="44"/>
          <w:lang w:val="fr-CA" w:eastAsia="fr-CA"/>
        </w:rPr>
      </w:pPr>
      <w:r w:rsidRPr="005556CE">
        <w:rPr>
          <w:rFonts w:ascii="Eurostar" w:hAnsi="Eurostar"/>
          <w:b/>
          <w:caps/>
          <w:sz w:val="44"/>
          <w:szCs w:val="44"/>
        </w:rPr>
        <w:t>Service de placement</w:t>
      </w:r>
    </w:p>
    <w:p w:rsidR="005556CE" w:rsidRDefault="005556CE" w:rsidP="005556CE">
      <w:pPr>
        <w:rPr>
          <w:rFonts w:ascii="Century Gothic" w:hAnsi="Century Gothic"/>
          <w:sz w:val="24"/>
          <w:szCs w:val="24"/>
        </w:rPr>
      </w:pPr>
    </w:p>
    <w:p w:rsidR="005556CE" w:rsidRDefault="005556CE" w:rsidP="005556CE">
      <w:pPr>
        <w:jc w:val="center"/>
        <w:rPr>
          <w:rFonts w:ascii="Century Gothic" w:hAnsi="Century Gothic"/>
          <w:caps/>
        </w:rPr>
      </w:pPr>
    </w:p>
    <w:p w:rsidR="005556CE" w:rsidRPr="00A93909" w:rsidRDefault="005556CE" w:rsidP="005556CE">
      <w:pPr>
        <w:autoSpaceDE w:val="0"/>
        <w:autoSpaceDN w:val="0"/>
        <w:adjustRightInd w:val="0"/>
        <w:rPr>
          <w:b/>
          <w:bCs/>
          <w:color w:val="262824"/>
        </w:rPr>
      </w:pPr>
    </w:p>
    <w:tbl>
      <w:tblPr>
        <w:tblW w:w="1019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00" w:firstRow="0" w:lastRow="0" w:firstColumn="0" w:lastColumn="0" w:noHBand="0" w:noVBand="1"/>
      </w:tblPr>
      <w:tblGrid>
        <w:gridCol w:w="10195"/>
      </w:tblGrid>
      <w:tr w:rsidR="005556CE" w:rsidRPr="005556CE" w:rsidTr="00741E81">
        <w:trPr>
          <w:trHeight w:val="380"/>
          <w:jc w:val="center"/>
        </w:trPr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556CE" w:rsidRPr="005556CE" w:rsidRDefault="005556CE" w:rsidP="005556CE">
            <w:pPr>
              <w:pStyle w:val="Corpsdetexte"/>
              <w:jc w:val="center"/>
              <w:rPr>
                <w:b/>
                <w:color w:val="FFFFFF"/>
                <w:sz w:val="24"/>
                <w:szCs w:val="24"/>
              </w:rPr>
            </w:pPr>
            <w:r w:rsidRPr="005556CE">
              <w:rPr>
                <w:caps/>
                <w:sz w:val="24"/>
                <w:szCs w:val="24"/>
              </w:rPr>
              <w:t>Formulaire d’adh</w:t>
            </w:r>
            <w:r>
              <w:rPr>
                <w:caps/>
                <w:sz w:val="24"/>
                <w:szCs w:val="24"/>
              </w:rPr>
              <w:t>É</w:t>
            </w:r>
            <w:r w:rsidRPr="005556CE">
              <w:rPr>
                <w:caps/>
                <w:sz w:val="24"/>
                <w:szCs w:val="24"/>
              </w:rPr>
              <w:t>sion</w:t>
            </w:r>
          </w:p>
        </w:tc>
      </w:tr>
    </w:tbl>
    <w:p w:rsidR="005556CE" w:rsidRPr="00A93909" w:rsidRDefault="005556CE" w:rsidP="005556CE">
      <w:pPr>
        <w:tabs>
          <w:tab w:val="right" w:pos="5529"/>
          <w:tab w:val="left" w:pos="6096"/>
          <w:tab w:val="right" w:pos="9356"/>
        </w:tabs>
        <w:ind w:left="-284"/>
        <w:jc w:val="both"/>
        <w:rPr>
          <w:sz w:val="24"/>
          <w:szCs w:val="24"/>
          <w:u w:val="single"/>
        </w:rPr>
      </w:pPr>
    </w:p>
    <w:p w:rsidR="005556CE" w:rsidRPr="005556CE" w:rsidRDefault="005556CE" w:rsidP="005556CE">
      <w:pPr>
        <w:jc w:val="center"/>
        <w:rPr>
          <w:b/>
          <w:caps/>
          <w:sz w:val="20"/>
          <w:szCs w:val="20"/>
        </w:rPr>
      </w:pPr>
    </w:p>
    <w:p w:rsidR="005556CE" w:rsidRPr="005556CE" w:rsidRDefault="005556CE" w:rsidP="005556CE">
      <w:pPr>
        <w:jc w:val="both"/>
        <w:rPr>
          <w:sz w:val="20"/>
          <w:szCs w:val="20"/>
        </w:rPr>
      </w:pPr>
    </w:p>
    <w:p w:rsidR="005556CE" w:rsidRPr="005556CE" w:rsidRDefault="005556CE" w:rsidP="005556CE">
      <w:pPr>
        <w:autoSpaceDE w:val="0"/>
        <w:autoSpaceDN w:val="0"/>
        <w:adjustRightInd w:val="0"/>
        <w:jc w:val="both"/>
        <w:rPr>
          <w:color w:val="262824"/>
          <w:sz w:val="22"/>
          <w:szCs w:val="22"/>
        </w:rPr>
      </w:pPr>
      <w:r w:rsidRPr="005556CE">
        <w:rPr>
          <w:color w:val="262824"/>
          <w:sz w:val="22"/>
          <w:szCs w:val="22"/>
        </w:rPr>
        <w:t xml:space="preserve">Par la présente, je, </w:t>
      </w:r>
      <w:r w:rsidRPr="005556CE">
        <w:rPr>
          <w:color w:val="262824"/>
          <w:sz w:val="22"/>
          <w:szCs w:val="22"/>
          <w:u w:val="single"/>
        </w:rPr>
        <w:tab/>
      </w:r>
      <w:r w:rsidRPr="005556CE">
        <w:rPr>
          <w:color w:val="262824"/>
          <w:sz w:val="22"/>
          <w:szCs w:val="22"/>
          <w:u w:val="single"/>
        </w:rPr>
        <w:tab/>
      </w:r>
      <w:r w:rsidRPr="005556CE">
        <w:rPr>
          <w:color w:val="262824"/>
          <w:sz w:val="22"/>
          <w:szCs w:val="22"/>
          <w:u w:val="single"/>
        </w:rPr>
        <w:tab/>
      </w:r>
      <w:r w:rsidRPr="005556CE">
        <w:rPr>
          <w:color w:val="262824"/>
          <w:sz w:val="22"/>
          <w:szCs w:val="22"/>
          <w:u w:val="single"/>
        </w:rPr>
        <w:tab/>
      </w:r>
      <w:r w:rsidRPr="005556CE">
        <w:rPr>
          <w:color w:val="262824"/>
          <w:sz w:val="22"/>
          <w:szCs w:val="22"/>
          <w:u w:val="single"/>
        </w:rPr>
        <w:tab/>
      </w:r>
      <w:r w:rsidRPr="005556CE">
        <w:rPr>
          <w:color w:val="262824"/>
          <w:sz w:val="22"/>
          <w:szCs w:val="22"/>
          <w:u w:val="single"/>
        </w:rPr>
        <w:tab/>
      </w:r>
      <w:r w:rsidRPr="005556CE">
        <w:rPr>
          <w:color w:val="262824"/>
          <w:sz w:val="22"/>
          <w:szCs w:val="22"/>
        </w:rPr>
        <w:t xml:space="preserve">, donne mon consentement libre et manifeste à ce que tous les renseignements que j’ai communiqués et que je communiquerai par télécopieur, téléphone, courrier, courriel ou en personne au </w:t>
      </w:r>
      <w:r w:rsidRPr="005556CE">
        <w:rPr>
          <w:b/>
          <w:color w:val="262824"/>
          <w:sz w:val="22"/>
          <w:szCs w:val="22"/>
        </w:rPr>
        <w:t>Service de placement</w:t>
      </w:r>
      <w:r w:rsidRPr="005556CE">
        <w:rPr>
          <w:color w:val="262824"/>
          <w:sz w:val="22"/>
          <w:szCs w:val="22"/>
        </w:rPr>
        <w:t xml:space="preserve"> du C.A.R.E. Montmagny-L’Islet soient consignés dans un dossier particulier pour une période de 2 ans.</w:t>
      </w:r>
    </w:p>
    <w:p w:rsidR="005556CE" w:rsidRPr="005556CE" w:rsidRDefault="005556CE" w:rsidP="005556CE">
      <w:pPr>
        <w:jc w:val="both"/>
        <w:rPr>
          <w:sz w:val="22"/>
          <w:szCs w:val="22"/>
        </w:rPr>
      </w:pPr>
    </w:p>
    <w:p w:rsidR="005556CE" w:rsidRPr="005556CE" w:rsidRDefault="005556CE" w:rsidP="005556CE">
      <w:pPr>
        <w:autoSpaceDE w:val="0"/>
        <w:autoSpaceDN w:val="0"/>
        <w:adjustRightInd w:val="0"/>
        <w:jc w:val="both"/>
        <w:rPr>
          <w:color w:val="262824"/>
          <w:sz w:val="22"/>
          <w:szCs w:val="22"/>
        </w:rPr>
      </w:pPr>
      <w:r w:rsidRPr="005556CE">
        <w:rPr>
          <w:color w:val="262824"/>
          <w:sz w:val="22"/>
          <w:szCs w:val="22"/>
        </w:rPr>
        <w:t xml:space="preserve">J’ai été avisé(e) que le dossier qui sera constitué sur ma candidature sera accessible aux personnes de l’entreprise dans le cadre d’un processus de sélection. </w:t>
      </w:r>
    </w:p>
    <w:p w:rsidR="005556CE" w:rsidRPr="005556CE" w:rsidRDefault="005556CE" w:rsidP="005556CE">
      <w:pPr>
        <w:jc w:val="both"/>
        <w:rPr>
          <w:sz w:val="22"/>
          <w:szCs w:val="22"/>
        </w:rPr>
      </w:pPr>
    </w:p>
    <w:p w:rsidR="005556CE" w:rsidRPr="005556CE" w:rsidRDefault="005556CE" w:rsidP="005556CE">
      <w:pPr>
        <w:jc w:val="both"/>
        <w:rPr>
          <w:sz w:val="22"/>
          <w:szCs w:val="22"/>
        </w:rPr>
      </w:pPr>
      <w:r w:rsidRPr="005556CE">
        <w:rPr>
          <w:sz w:val="22"/>
          <w:szCs w:val="22"/>
        </w:rPr>
        <w:t xml:space="preserve">Finalement, j’ai été informé qu’avant de transmettre mon curriculum vitae à d’éventuels employeurs, le C.A.R.E. </w:t>
      </w:r>
      <w:r w:rsidRPr="005556CE">
        <w:rPr>
          <w:color w:val="262824"/>
          <w:sz w:val="22"/>
          <w:szCs w:val="22"/>
        </w:rPr>
        <w:t xml:space="preserve">Montmagny-L’Islet </w:t>
      </w:r>
      <w:r w:rsidRPr="005556CE">
        <w:rPr>
          <w:sz w:val="22"/>
          <w:szCs w:val="22"/>
        </w:rPr>
        <w:t>deman</w:t>
      </w:r>
      <w:bookmarkStart w:id="34" w:name="_GoBack"/>
      <w:bookmarkEnd w:id="34"/>
      <w:r w:rsidRPr="005556CE">
        <w:rPr>
          <w:sz w:val="22"/>
          <w:szCs w:val="22"/>
        </w:rPr>
        <w:t>dera mon accord et que je demeure ainsi en mesure d’accepter ou de refuser les offres d’emploi qui me seront présentées.</w:t>
      </w:r>
    </w:p>
    <w:p w:rsidR="005556CE" w:rsidRPr="005556CE" w:rsidRDefault="005556CE" w:rsidP="005556CE">
      <w:pPr>
        <w:spacing w:line="360" w:lineRule="auto"/>
        <w:jc w:val="both"/>
        <w:rPr>
          <w:sz w:val="20"/>
          <w:szCs w:val="20"/>
        </w:rPr>
      </w:pPr>
    </w:p>
    <w:p w:rsidR="005556CE" w:rsidRPr="005556CE" w:rsidRDefault="005556CE" w:rsidP="005556CE">
      <w:pPr>
        <w:spacing w:line="360" w:lineRule="auto"/>
        <w:jc w:val="both"/>
        <w:rPr>
          <w:sz w:val="22"/>
          <w:szCs w:val="22"/>
        </w:rPr>
      </w:pPr>
    </w:p>
    <w:p w:rsidR="005556CE" w:rsidRPr="005556CE" w:rsidRDefault="005556CE" w:rsidP="005556CE">
      <w:pPr>
        <w:tabs>
          <w:tab w:val="right" w:pos="8280"/>
        </w:tabs>
        <w:spacing w:line="360" w:lineRule="auto"/>
        <w:jc w:val="both"/>
        <w:rPr>
          <w:sz w:val="22"/>
          <w:szCs w:val="22"/>
          <w:u w:val="single"/>
        </w:rPr>
      </w:pPr>
      <w:r w:rsidRPr="005556CE">
        <w:rPr>
          <w:sz w:val="22"/>
          <w:szCs w:val="22"/>
        </w:rPr>
        <w:t xml:space="preserve">Nom du client : </w:t>
      </w:r>
      <w:r w:rsidRPr="005556CE">
        <w:rPr>
          <w:sz w:val="22"/>
          <w:szCs w:val="22"/>
          <w:u w:val="single"/>
        </w:rPr>
        <w:tab/>
      </w:r>
    </w:p>
    <w:p w:rsidR="005556CE" w:rsidRPr="005556CE" w:rsidRDefault="005556CE" w:rsidP="005556CE">
      <w:pPr>
        <w:tabs>
          <w:tab w:val="right" w:pos="8280"/>
        </w:tabs>
        <w:spacing w:line="360" w:lineRule="auto"/>
        <w:jc w:val="both"/>
        <w:rPr>
          <w:sz w:val="22"/>
          <w:szCs w:val="22"/>
        </w:rPr>
      </w:pPr>
    </w:p>
    <w:p w:rsidR="005556CE" w:rsidRPr="005556CE" w:rsidRDefault="005556CE" w:rsidP="005556CE">
      <w:pPr>
        <w:tabs>
          <w:tab w:val="right" w:pos="8280"/>
        </w:tabs>
        <w:spacing w:line="360" w:lineRule="auto"/>
        <w:jc w:val="both"/>
        <w:rPr>
          <w:sz w:val="22"/>
          <w:szCs w:val="22"/>
        </w:rPr>
      </w:pPr>
      <w:r w:rsidRPr="005556CE">
        <w:rPr>
          <w:sz w:val="22"/>
          <w:szCs w:val="22"/>
        </w:rPr>
        <w:t xml:space="preserve">Signature du client : </w:t>
      </w:r>
      <w:r w:rsidRPr="005556CE">
        <w:rPr>
          <w:sz w:val="22"/>
          <w:szCs w:val="22"/>
          <w:u w:val="single"/>
        </w:rPr>
        <w:tab/>
      </w:r>
      <w:r w:rsidRPr="005556CE">
        <w:rPr>
          <w:sz w:val="22"/>
          <w:szCs w:val="22"/>
        </w:rPr>
        <w:tab/>
      </w:r>
    </w:p>
    <w:p w:rsidR="005556CE" w:rsidRPr="005556CE" w:rsidRDefault="005556CE" w:rsidP="005556CE">
      <w:pPr>
        <w:tabs>
          <w:tab w:val="right" w:pos="6240"/>
        </w:tabs>
        <w:spacing w:line="360" w:lineRule="auto"/>
        <w:rPr>
          <w:sz w:val="22"/>
          <w:szCs w:val="22"/>
        </w:rPr>
      </w:pPr>
    </w:p>
    <w:p w:rsidR="005556CE" w:rsidRPr="005556CE" w:rsidRDefault="005556CE" w:rsidP="005556CE">
      <w:pPr>
        <w:tabs>
          <w:tab w:val="right" w:pos="3360"/>
        </w:tabs>
        <w:spacing w:line="360" w:lineRule="auto"/>
        <w:rPr>
          <w:sz w:val="22"/>
          <w:szCs w:val="22"/>
          <w:u w:val="single"/>
        </w:rPr>
      </w:pPr>
      <w:r w:rsidRPr="005556CE">
        <w:rPr>
          <w:sz w:val="22"/>
          <w:szCs w:val="22"/>
        </w:rPr>
        <w:t xml:space="preserve">Date : </w:t>
      </w:r>
      <w:r w:rsidRPr="005556CE">
        <w:rPr>
          <w:sz w:val="22"/>
          <w:szCs w:val="22"/>
          <w:u w:val="single"/>
        </w:rPr>
        <w:tab/>
      </w:r>
    </w:p>
    <w:p w:rsidR="005556CE" w:rsidRPr="005556CE" w:rsidRDefault="005556CE">
      <w:pPr>
        <w:tabs>
          <w:tab w:val="right" w:pos="5529"/>
          <w:tab w:val="left" w:pos="6096"/>
          <w:tab w:val="right" w:pos="9356"/>
        </w:tabs>
        <w:ind w:left="-284"/>
        <w:jc w:val="both"/>
        <w:rPr>
          <w:sz w:val="22"/>
          <w:szCs w:val="22"/>
          <w:u w:val="single"/>
        </w:rPr>
      </w:pPr>
    </w:p>
    <w:sectPr w:rsidR="005556CE" w:rsidRPr="005556CE" w:rsidSect="00042D9E">
      <w:pgSz w:w="12242" w:h="15842" w:code="1"/>
      <w:pgMar w:top="851" w:right="1440" w:bottom="28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E64" w:rsidRDefault="00210E64">
      <w:r>
        <w:separator/>
      </w:r>
    </w:p>
  </w:endnote>
  <w:endnote w:type="continuationSeparator" w:id="0">
    <w:p w:rsidR="00210E64" w:rsidRDefault="0021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urostar">
    <w:panose1 w:val="020B0504020202050204"/>
    <w:charset w:val="00"/>
    <w:family w:val="swiss"/>
    <w:pitch w:val="variable"/>
    <w:sig w:usb0="0000008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deGothic-BoldTw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E64" w:rsidRDefault="00210E64">
      <w:r>
        <w:separator/>
      </w:r>
    </w:p>
  </w:footnote>
  <w:footnote w:type="continuationSeparator" w:id="0">
    <w:p w:rsidR="00210E64" w:rsidRDefault="00210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57CA"/>
    <w:multiLevelType w:val="hybridMultilevel"/>
    <w:tmpl w:val="29FE6CDE"/>
    <w:lvl w:ilvl="0" w:tplc="091266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F2962"/>
    <w:multiLevelType w:val="hybridMultilevel"/>
    <w:tmpl w:val="AE9AF3DA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42266"/>
    <w:multiLevelType w:val="hybridMultilevel"/>
    <w:tmpl w:val="74208716"/>
    <w:lvl w:ilvl="0" w:tplc="AB16EF26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BC"/>
    <w:rsid w:val="00042D9E"/>
    <w:rsid w:val="000C6B42"/>
    <w:rsid w:val="000E6B22"/>
    <w:rsid w:val="001820C5"/>
    <w:rsid w:val="001837A8"/>
    <w:rsid w:val="001852F2"/>
    <w:rsid w:val="001A1EB6"/>
    <w:rsid w:val="002039E1"/>
    <w:rsid w:val="00210E64"/>
    <w:rsid w:val="002144B5"/>
    <w:rsid w:val="002608AC"/>
    <w:rsid w:val="00263D06"/>
    <w:rsid w:val="0028383F"/>
    <w:rsid w:val="00290357"/>
    <w:rsid w:val="002A4033"/>
    <w:rsid w:val="002C06C4"/>
    <w:rsid w:val="002D6018"/>
    <w:rsid w:val="003212F3"/>
    <w:rsid w:val="00370792"/>
    <w:rsid w:val="00377232"/>
    <w:rsid w:val="003A61CB"/>
    <w:rsid w:val="003C5C1D"/>
    <w:rsid w:val="00410FAC"/>
    <w:rsid w:val="00446EAF"/>
    <w:rsid w:val="004F5950"/>
    <w:rsid w:val="00517D16"/>
    <w:rsid w:val="00540937"/>
    <w:rsid w:val="005556CE"/>
    <w:rsid w:val="0059041C"/>
    <w:rsid w:val="005F53BC"/>
    <w:rsid w:val="006007D0"/>
    <w:rsid w:val="006555DE"/>
    <w:rsid w:val="006A7211"/>
    <w:rsid w:val="006E6A1A"/>
    <w:rsid w:val="006F33E7"/>
    <w:rsid w:val="0071511B"/>
    <w:rsid w:val="00773AD8"/>
    <w:rsid w:val="007A6895"/>
    <w:rsid w:val="007E23AB"/>
    <w:rsid w:val="007F76D9"/>
    <w:rsid w:val="0082008F"/>
    <w:rsid w:val="0086700C"/>
    <w:rsid w:val="00891C8E"/>
    <w:rsid w:val="008B1B21"/>
    <w:rsid w:val="008D08D7"/>
    <w:rsid w:val="00943423"/>
    <w:rsid w:val="00943494"/>
    <w:rsid w:val="009650FE"/>
    <w:rsid w:val="00980D66"/>
    <w:rsid w:val="00985B7D"/>
    <w:rsid w:val="009948DB"/>
    <w:rsid w:val="009C4192"/>
    <w:rsid w:val="009C63A9"/>
    <w:rsid w:val="009F7341"/>
    <w:rsid w:val="00A149AB"/>
    <w:rsid w:val="00A37A90"/>
    <w:rsid w:val="00A87CA6"/>
    <w:rsid w:val="00A93909"/>
    <w:rsid w:val="00AC449D"/>
    <w:rsid w:val="00AC5453"/>
    <w:rsid w:val="00AD3F51"/>
    <w:rsid w:val="00B34F9C"/>
    <w:rsid w:val="00B621E9"/>
    <w:rsid w:val="00B63021"/>
    <w:rsid w:val="00B7243F"/>
    <w:rsid w:val="00B9013F"/>
    <w:rsid w:val="00BD4A9E"/>
    <w:rsid w:val="00C10428"/>
    <w:rsid w:val="00C27AC4"/>
    <w:rsid w:val="00C4554D"/>
    <w:rsid w:val="00C5647E"/>
    <w:rsid w:val="00C643A5"/>
    <w:rsid w:val="00C879E2"/>
    <w:rsid w:val="00D37C8A"/>
    <w:rsid w:val="00D7415D"/>
    <w:rsid w:val="00D81DBF"/>
    <w:rsid w:val="00D97246"/>
    <w:rsid w:val="00DC7B3D"/>
    <w:rsid w:val="00E2447E"/>
    <w:rsid w:val="00E315B8"/>
    <w:rsid w:val="00E76DE1"/>
    <w:rsid w:val="00E837EF"/>
    <w:rsid w:val="00E86949"/>
    <w:rsid w:val="00EC6647"/>
    <w:rsid w:val="00F00906"/>
    <w:rsid w:val="00F354E6"/>
    <w:rsid w:val="00F46EF2"/>
    <w:rsid w:val="00F94DE0"/>
    <w:rsid w:val="00FC2472"/>
    <w:rsid w:val="00F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1B6EF-1D62-42A7-B7F0-F7A47585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19"/>
      <w:szCs w:val="19"/>
      <w:lang w:val="fr-FR" w:eastAsia="fr-FR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</w:style>
  <w:style w:type="paragraph" w:styleId="Corpsdetexte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pPr>
      <w:jc w:val="center"/>
    </w:pPr>
  </w:style>
  <w:style w:type="paragraph" w:customStyle="1" w:styleId="Casecocher">
    <w:name w:val="Case à cocher"/>
    <w:basedOn w:val="Normal"/>
    <w:next w:val="Normal"/>
    <w:pPr>
      <w:jc w:val="center"/>
    </w:pPr>
    <w:rPr>
      <w:lang w:bidi="fr-FR"/>
    </w:rPr>
  </w:style>
  <w:style w:type="paragraph" w:styleId="Notedebasdepage">
    <w:name w:val="footnote text"/>
    <w:basedOn w:val="Normal"/>
    <w:semiHidden/>
    <w:rsid w:val="005F53BC"/>
    <w:rPr>
      <w:rFonts w:ascii="Comic Sans MS" w:hAnsi="Comic Sans MS" w:cs="Times New Roman"/>
      <w:sz w:val="20"/>
      <w:szCs w:val="20"/>
      <w:lang w:val="fr-CA" w:eastAsia="fr-CA"/>
    </w:rPr>
  </w:style>
  <w:style w:type="paragraph" w:customStyle="1" w:styleId="Texteduchamp">
    <w:name w:val="Texte du champ"/>
    <w:basedOn w:val="Normal"/>
    <w:rPr>
      <w:b/>
      <w:lang w:bidi="fr-FR"/>
    </w:rPr>
  </w:style>
  <w:style w:type="paragraph" w:customStyle="1" w:styleId="Corpsdetexte4">
    <w:name w:val="Corps de texte 4"/>
    <w:basedOn w:val="Normal"/>
    <w:next w:val="Normal"/>
    <w:pPr>
      <w:spacing w:after="120"/>
    </w:pPr>
    <w:rPr>
      <w:i/>
      <w:sz w:val="20"/>
      <w:szCs w:val="20"/>
      <w:lang w:bidi="fr-FR"/>
    </w:rPr>
  </w:style>
  <w:style w:type="paragraph" w:styleId="Retraitcorpsdetexte">
    <w:name w:val="Body Text Indent"/>
    <w:basedOn w:val="Normal"/>
    <w:rsid w:val="00C10428"/>
    <w:pPr>
      <w:tabs>
        <w:tab w:val="left" w:pos="494"/>
      </w:tabs>
      <w:ind w:left="494" w:hanging="494"/>
      <w:jc w:val="both"/>
    </w:pPr>
    <w:rPr>
      <w:rFonts w:ascii="Comic Sans MS" w:hAnsi="Comic Sans MS" w:cs="Times New Roman"/>
      <w:sz w:val="22"/>
      <w:szCs w:val="22"/>
      <w:lang w:val="fr-CA" w:eastAsia="fr-CA"/>
    </w:rPr>
  </w:style>
  <w:style w:type="character" w:customStyle="1" w:styleId="Cartexteduchamp">
    <w:name w:val="Car texte du champ"/>
    <w:rPr>
      <w:rFonts w:ascii="Arial" w:hAnsi="Arial" w:cs="Arial" w:hint="default"/>
      <w:b/>
      <w:bCs w:val="0"/>
      <w:sz w:val="19"/>
      <w:szCs w:val="19"/>
      <w:lang w:val="fr-FR" w:eastAsia="fr-FR"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9724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2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3909"/>
    <w:pPr>
      <w:ind w:left="720"/>
      <w:contextualSpacing/>
    </w:pPr>
    <w:rPr>
      <w:rFonts w:ascii="Times New Roman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ARE\LOCALS~1\Temp\TCD311.tmp\Job%20applicant%20evaluation%20for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629C1-37F5-4B6B-A523-7171CE9D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52</TotalTime>
  <Pages>5</Pages>
  <Words>865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</dc:creator>
  <cp:keywords/>
  <dc:description/>
  <cp:lastModifiedBy>Suzanne Frigon</cp:lastModifiedBy>
  <cp:revision>9</cp:revision>
  <cp:lastPrinted>2016-11-07T22:05:00Z</cp:lastPrinted>
  <dcterms:created xsi:type="dcterms:W3CDTF">2016-09-08T17:06:00Z</dcterms:created>
  <dcterms:modified xsi:type="dcterms:W3CDTF">2017-07-04T15:59:00Z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TC060888121036</vt:lpwstr>
  </property>
</Properties>
</file>